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D4" w:rsidRDefault="00800ED4" w:rsidP="00923EF0">
      <w:pPr>
        <w:ind w:left="59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ЗАТВЕРДЖУЮ</w:t>
      </w:r>
    </w:p>
    <w:p w:rsidR="00800ED4" w:rsidRDefault="00800ED4" w:rsidP="00923EF0">
      <w:pPr>
        <w:ind w:left="59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Перший заступник </w:t>
      </w:r>
      <w:r w:rsidRPr="006C590F">
        <w:rPr>
          <w:b/>
          <w:bCs/>
          <w:sz w:val="28"/>
          <w:szCs w:val="28"/>
          <w:lang w:val="uk-UA"/>
        </w:rPr>
        <w:t xml:space="preserve">голови </w:t>
      </w:r>
    </w:p>
    <w:p w:rsidR="00800ED4" w:rsidRPr="006C590F" w:rsidRDefault="00800ED4" w:rsidP="00923EF0">
      <w:pPr>
        <w:ind w:left="59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Первомайської </w:t>
      </w:r>
      <w:r w:rsidRPr="006C590F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райдержадміністрації</w:t>
      </w:r>
    </w:p>
    <w:p w:rsidR="00800ED4" w:rsidRDefault="00800ED4" w:rsidP="00923EF0">
      <w:pPr>
        <w:ind w:left="5940"/>
        <w:rPr>
          <w:b/>
          <w:bCs/>
          <w:sz w:val="28"/>
          <w:szCs w:val="28"/>
          <w:lang w:val="uk-UA"/>
        </w:rPr>
      </w:pPr>
      <w:r w:rsidRPr="006C590F">
        <w:rPr>
          <w:b/>
          <w:bCs/>
          <w:sz w:val="28"/>
          <w:szCs w:val="28"/>
          <w:lang w:val="uk-UA"/>
        </w:rPr>
        <w:t>______</w:t>
      </w:r>
      <w:r w:rsidRPr="00680F2D">
        <w:rPr>
          <w:b/>
          <w:bCs/>
          <w:sz w:val="28"/>
          <w:szCs w:val="28"/>
          <w:lang w:val="uk-UA"/>
        </w:rPr>
        <w:t>__</w:t>
      </w:r>
      <w:r>
        <w:rPr>
          <w:b/>
          <w:bCs/>
          <w:sz w:val="28"/>
          <w:szCs w:val="28"/>
          <w:lang w:val="uk-UA"/>
        </w:rPr>
        <w:t>__</w:t>
      </w:r>
      <w:r w:rsidRPr="006C590F">
        <w:rPr>
          <w:b/>
          <w:bCs/>
          <w:sz w:val="28"/>
          <w:szCs w:val="28"/>
          <w:lang w:val="uk-UA"/>
        </w:rPr>
        <w:t>_</w:t>
      </w:r>
      <w:r>
        <w:rPr>
          <w:b/>
          <w:bCs/>
          <w:sz w:val="28"/>
          <w:szCs w:val="28"/>
          <w:lang w:val="uk-UA"/>
        </w:rPr>
        <w:t xml:space="preserve"> С. БОНДАРЕНКО</w:t>
      </w:r>
    </w:p>
    <w:p w:rsidR="00800ED4" w:rsidRDefault="00800ED4" w:rsidP="00923EF0">
      <w:pPr>
        <w:ind w:left="59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   2018 року</w:t>
      </w:r>
    </w:p>
    <w:p w:rsidR="00800ED4" w:rsidRPr="006C590F" w:rsidRDefault="00800ED4" w:rsidP="006A54D7">
      <w:pPr>
        <w:rPr>
          <w:b/>
          <w:bCs/>
          <w:sz w:val="28"/>
          <w:szCs w:val="28"/>
          <w:lang w:val="uk-UA"/>
        </w:rPr>
      </w:pPr>
    </w:p>
    <w:p w:rsidR="00800ED4" w:rsidRPr="006C590F" w:rsidRDefault="00800ED4" w:rsidP="00680F2D">
      <w:pPr>
        <w:jc w:val="center"/>
        <w:rPr>
          <w:b/>
          <w:bCs/>
          <w:sz w:val="28"/>
          <w:szCs w:val="28"/>
          <w:lang w:val="uk-UA"/>
        </w:rPr>
      </w:pPr>
      <w:r w:rsidRPr="006C590F">
        <w:rPr>
          <w:b/>
          <w:bCs/>
          <w:sz w:val="28"/>
          <w:szCs w:val="28"/>
          <w:lang w:val="uk-UA"/>
        </w:rPr>
        <w:t>ПЛАН</w:t>
      </w:r>
    </w:p>
    <w:p w:rsidR="00800ED4" w:rsidRPr="006C590F" w:rsidRDefault="00800ED4" w:rsidP="00680F2D">
      <w:pPr>
        <w:jc w:val="center"/>
        <w:rPr>
          <w:b/>
          <w:bCs/>
          <w:sz w:val="28"/>
          <w:szCs w:val="28"/>
          <w:lang w:val="uk-UA"/>
        </w:rPr>
      </w:pPr>
      <w:r w:rsidRPr="006C590F">
        <w:rPr>
          <w:b/>
          <w:bCs/>
          <w:sz w:val="28"/>
          <w:szCs w:val="28"/>
          <w:lang w:val="uk-UA"/>
        </w:rPr>
        <w:t>роботи відділу освіти</w:t>
      </w:r>
    </w:p>
    <w:p w:rsidR="00800ED4" w:rsidRPr="006C590F" w:rsidRDefault="00800ED4" w:rsidP="00C9487C">
      <w:pPr>
        <w:jc w:val="center"/>
        <w:rPr>
          <w:b/>
          <w:bCs/>
          <w:sz w:val="28"/>
          <w:szCs w:val="28"/>
          <w:lang w:val="uk-UA"/>
        </w:rPr>
      </w:pPr>
      <w:r w:rsidRPr="006C590F">
        <w:rPr>
          <w:b/>
          <w:bCs/>
          <w:sz w:val="28"/>
          <w:szCs w:val="28"/>
          <w:lang w:val="uk-UA"/>
        </w:rPr>
        <w:t>Первомайської райдержадміністрації на</w:t>
      </w:r>
      <w:r>
        <w:rPr>
          <w:b/>
          <w:bCs/>
          <w:sz w:val="28"/>
          <w:szCs w:val="28"/>
          <w:lang w:val="uk-UA"/>
        </w:rPr>
        <w:t xml:space="preserve"> жовтень</w:t>
      </w:r>
      <w:r w:rsidRPr="006C590F">
        <w:rPr>
          <w:b/>
          <w:bCs/>
          <w:sz w:val="28"/>
          <w:szCs w:val="28"/>
          <w:lang w:val="uk-UA"/>
        </w:rPr>
        <w:t xml:space="preserve"> 20</w:t>
      </w:r>
      <w:r w:rsidRPr="004D173B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8 року</w:t>
      </w:r>
    </w:p>
    <w:tbl>
      <w:tblPr>
        <w:tblW w:w="10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3960"/>
        <w:gridCol w:w="2700"/>
        <w:gridCol w:w="1344"/>
        <w:gridCol w:w="2040"/>
      </w:tblGrid>
      <w:tr w:rsidR="00800ED4" w:rsidRPr="00BE5BDF" w:rsidTr="00AC34B4">
        <w:tc>
          <w:tcPr>
            <w:tcW w:w="574" w:type="dxa"/>
          </w:tcPr>
          <w:p w:rsidR="00800ED4" w:rsidRPr="00BE5BDF" w:rsidRDefault="00800ED4" w:rsidP="00734EE4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960" w:type="dxa"/>
          </w:tcPr>
          <w:p w:rsidR="00800ED4" w:rsidRPr="00BE5BDF" w:rsidRDefault="00800ED4" w:rsidP="00734EE4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Зміст заходу</w:t>
            </w:r>
          </w:p>
        </w:tc>
        <w:tc>
          <w:tcPr>
            <w:tcW w:w="2700" w:type="dxa"/>
          </w:tcPr>
          <w:p w:rsidR="00800ED4" w:rsidRPr="00BE5BDF" w:rsidRDefault="00800ED4" w:rsidP="00734EE4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44" w:type="dxa"/>
          </w:tcPr>
          <w:p w:rsidR="00800ED4" w:rsidRPr="00BE5BDF" w:rsidRDefault="00800ED4" w:rsidP="00734EE4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Термін виконан</w:t>
            </w:r>
            <w:r>
              <w:rPr>
                <w:b/>
                <w:bCs/>
                <w:lang w:val="uk-UA"/>
              </w:rPr>
              <w:t>-</w:t>
            </w:r>
            <w:r w:rsidRPr="00BE5BDF">
              <w:rPr>
                <w:b/>
                <w:bCs/>
                <w:lang w:val="uk-UA"/>
              </w:rPr>
              <w:t>ня</w:t>
            </w:r>
          </w:p>
        </w:tc>
        <w:tc>
          <w:tcPr>
            <w:tcW w:w="2040" w:type="dxa"/>
          </w:tcPr>
          <w:p w:rsidR="00800ED4" w:rsidRPr="00BE5BDF" w:rsidRDefault="00800ED4" w:rsidP="00187782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Відповідальні</w:t>
            </w:r>
          </w:p>
          <w:p w:rsidR="00800ED4" w:rsidRPr="00BE5BDF" w:rsidRDefault="00800ED4" w:rsidP="00187782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виконавці</w:t>
            </w:r>
          </w:p>
        </w:tc>
      </w:tr>
      <w:tr w:rsidR="00800ED4" w:rsidRPr="00BE5BDF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960" w:type="dxa"/>
          </w:tcPr>
          <w:p w:rsidR="00800ED4" w:rsidRDefault="00800ED4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 методичної студії учителів інформатики.</w:t>
            </w:r>
          </w:p>
          <w:p w:rsidR="00800ED4" w:rsidRDefault="00800ED4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2700" w:type="dxa"/>
          </w:tcPr>
          <w:p w:rsidR="00800ED4" w:rsidRPr="009F1056" w:rsidRDefault="00800ED4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800ED4" w:rsidRDefault="00800ED4" w:rsidP="00E07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03.10.2018</w:t>
            </w:r>
          </w:p>
        </w:tc>
        <w:tc>
          <w:tcPr>
            <w:tcW w:w="2040" w:type="dxa"/>
          </w:tcPr>
          <w:p w:rsidR="00800ED4" w:rsidRDefault="00800ED4" w:rsidP="00F42CE9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800ED4" w:rsidRDefault="00800ED4" w:rsidP="005F214A">
            <w:pPr>
              <w:jc w:val="center"/>
              <w:rPr>
                <w:bCs/>
                <w:lang w:val="uk-UA"/>
              </w:rPr>
            </w:pPr>
          </w:p>
        </w:tc>
      </w:tr>
      <w:tr w:rsidR="00800ED4" w:rsidRPr="00BE5BDF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960" w:type="dxa"/>
          </w:tcPr>
          <w:p w:rsidR="00800ED4" w:rsidRDefault="00800ED4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 директорів ЗДО.</w:t>
            </w:r>
          </w:p>
          <w:p w:rsidR="00800ED4" w:rsidRDefault="00800ED4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Зеленокошарський ЗДО «Ромашка»</w:t>
            </w:r>
          </w:p>
        </w:tc>
        <w:tc>
          <w:tcPr>
            <w:tcW w:w="2700" w:type="dxa"/>
          </w:tcPr>
          <w:p w:rsidR="00800ED4" w:rsidRPr="009F1056" w:rsidRDefault="00800ED4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800ED4" w:rsidRDefault="00800ED4" w:rsidP="00E07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03.10.2018</w:t>
            </w:r>
          </w:p>
        </w:tc>
        <w:tc>
          <w:tcPr>
            <w:tcW w:w="2040" w:type="dxa"/>
          </w:tcPr>
          <w:p w:rsidR="00800ED4" w:rsidRDefault="00800ED4" w:rsidP="00F447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Садовська Т.В.</w:t>
            </w:r>
          </w:p>
          <w:p w:rsidR="00800ED4" w:rsidRDefault="00800ED4" w:rsidP="00F42CE9">
            <w:pPr>
              <w:jc w:val="center"/>
              <w:rPr>
                <w:bCs/>
                <w:lang w:val="uk-UA"/>
              </w:rPr>
            </w:pPr>
          </w:p>
        </w:tc>
      </w:tr>
      <w:tr w:rsidR="00800ED4" w:rsidRPr="00BE5BDF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3. </w:t>
            </w:r>
          </w:p>
        </w:tc>
        <w:tc>
          <w:tcPr>
            <w:tcW w:w="3960" w:type="dxa"/>
          </w:tcPr>
          <w:p w:rsidR="00800ED4" w:rsidRDefault="00800ED4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Святковий концерт до Дня працівників освіти</w:t>
            </w:r>
          </w:p>
        </w:tc>
        <w:tc>
          <w:tcPr>
            <w:tcW w:w="2700" w:type="dxa"/>
          </w:tcPr>
          <w:p w:rsidR="00800ED4" w:rsidRDefault="00800ED4" w:rsidP="00FC35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49545E">
              <w:rPr>
                <w:lang w:val="uk-UA"/>
              </w:rPr>
              <w:t xml:space="preserve"> плану роботи відділу освіти</w:t>
            </w:r>
          </w:p>
        </w:tc>
        <w:tc>
          <w:tcPr>
            <w:tcW w:w="1344" w:type="dxa"/>
          </w:tcPr>
          <w:p w:rsidR="00800ED4" w:rsidRDefault="00800ED4" w:rsidP="00426436">
            <w:pPr>
              <w:rPr>
                <w:lang w:val="uk-UA"/>
              </w:rPr>
            </w:pPr>
            <w:r>
              <w:rPr>
                <w:lang w:val="uk-UA"/>
              </w:rPr>
              <w:t>03.10.2018</w:t>
            </w:r>
          </w:p>
          <w:p w:rsidR="00800ED4" w:rsidRDefault="00800ED4" w:rsidP="00426436">
            <w:pPr>
              <w:rPr>
                <w:lang w:val="uk-UA"/>
              </w:rPr>
            </w:pPr>
          </w:p>
        </w:tc>
        <w:tc>
          <w:tcPr>
            <w:tcW w:w="2040" w:type="dxa"/>
          </w:tcPr>
          <w:p w:rsidR="00800ED4" w:rsidRDefault="00800ED4" w:rsidP="00FC35D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Вороніна Л.П.</w:t>
            </w:r>
          </w:p>
        </w:tc>
      </w:tr>
      <w:tr w:rsidR="00800ED4" w:rsidRPr="00BE5BDF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4. </w:t>
            </w:r>
          </w:p>
        </w:tc>
        <w:tc>
          <w:tcPr>
            <w:tcW w:w="3960" w:type="dxa"/>
          </w:tcPr>
          <w:p w:rsidR="00800ED4" w:rsidRDefault="00800ED4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Інтернет-студія для учителів початкових класів.</w:t>
            </w:r>
          </w:p>
          <w:p w:rsidR="00800ED4" w:rsidRDefault="00800ED4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Сайт відділу освіти </w:t>
            </w:r>
          </w:p>
        </w:tc>
        <w:tc>
          <w:tcPr>
            <w:tcW w:w="2700" w:type="dxa"/>
          </w:tcPr>
          <w:p w:rsidR="00800ED4" w:rsidRPr="009F1056" w:rsidRDefault="00800ED4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800ED4" w:rsidRDefault="00800ED4" w:rsidP="00E07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10.10.2018</w:t>
            </w:r>
          </w:p>
        </w:tc>
        <w:tc>
          <w:tcPr>
            <w:tcW w:w="2040" w:type="dxa"/>
          </w:tcPr>
          <w:p w:rsidR="00800ED4" w:rsidRDefault="00800ED4" w:rsidP="005F21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Садовська Т.В.</w:t>
            </w:r>
          </w:p>
          <w:p w:rsidR="00800ED4" w:rsidRPr="00AB28B5" w:rsidRDefault="00800ED4" w:rsidP="00AB28B5">
            <w:pPr>
              <w:jc w:val="center"/>
              <w:rPr>
                <w:lang w:val="uk-UA"/>
              </w:rPr>
            </w:pPr>
          </w:p>
        </w:tc>
      </w:tr>
      <w:tr w:rsidR="00800ED4" w:rsidRPr="00BE5BDF" w:rsidTr="00F44722">
        <w:trPr>
          <w:trHeight w:val="1170"/>
        </w:trPr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3960" w:type="dxa"/>
          </w:tcPr>
          <w:p w:rsidR="00800ED4" w:rsidRDefault="00800ED4" w:rsidP="00067F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Методична акція для молодих учителів «На уроці у вчителя-майстра».</w:t>
            </w:r>
          </w:p>
          <w:p w:rsidR="00800ED4" w:rsidRDefault="00800ED4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Степківська  ЗОШ  І-ІІІ ступенів</w:t>
            </w:r>
          </w:p>
        </w:tc>
        <w:tc>
          <w:tcPr>
            <w:tcW w:w="2700" w:type="dxa"/>
          </w:tcPr>
          <w:p w:rsidR="00800ED4" w:rsidRPr="009F1056" w:rsidRDefault="00800ED4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800ED4" w:rsidRDefault="00800ED4" w:rsidP="00AC6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10.10.2018</w:t>
            </w:r>
          </w:p>
        </w:tc>
        <w:tc>
          <w:tcPr>
            <w:tcW w:w="2040" w:type="dxa"/>
          </w:tcPr>
          <w:p w:rsidR="00800ED4" w:rsidRDefault="00800ED4" w:rsidP="00067FED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800ED4" w:rsidRDefault="00800ED4" w:rsidP="005F214A">
            <w:pPr>
              <w:jc w:val="center"/>
              <w:rPr>
                <w:bCs/>
                <w:lang w:val="uk-UA"/>
              </w:rPr>
            </w:pPr>
          </w:p>
        </w:tc>
      </w:tr>
      <w:tr w:rsidR="00800ED4" w:rsidRPr="008F1A27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3960" w:type="dxa"/>
          </w:tcPr>
          <w:p w:rsidR="00800ED4" w:rsidRDefault="00800ED4" w:rsidP="00D623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 заступників директорів ЗЗСО з виховної роботи.</w:t>
            </w:r>
          </w:p>
          <w:p w:rsidR="00800ED4" w:rsidRDefault="00800ED4" w:rsidP="00D623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Кумарівська ЗОШ І-ІІІ ступенів</w:t>
            </w:r>
          </w:p>
        </w:tc>
        <w:tc>
          <w:tcPr>
            <w:tcW w:w="2700" w:type="dxa"/>
          </w:tcPr>
          <w:p w:rsidR="00800ED4" w:rsidRDefault="00800ED4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800ED4" w:rsidRDefault="00800ED4" w:rsidP="00067F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12.10.2018</w:t>
            </w:r>
          </w:p>
          <w:p w:rsidR="00800ED4" w:rsidRDefault="00800ED4" w:rsidP="00067FED">
            <w:pPr>
              <w:jc w:val="center"/>
              <w:rPr>
                <w:lang w:val="uk-UA"/>
              </w:rPr>
            </w:pPr>
          </w:p>
        </w:tc>
        <w:tc>
          <w:tcPr>
            <w:tcW w:w="2040" w:type="dxa"/>
          </w:tcPr>
          <w:p w:rsidR="00800ED4" w:rsidRDefault="00800ED4" w:rsidP="007556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800ED4" w:rsidRDefault="00800ED4" w:rsidP="00FD1316">
            <w:pPr>
              <w:jc w:val="center"/>
              <w:rPr>
                <w:bCs/>
                <w:lang w:val="uk-UA"/>
              </w:rPr>
            </w:pPr>
          </w:p>
        </w:tc>
      </w:tr>
      <w:tr w:rsidR="00800ED4" w:rsidRPr="00685B8B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3960" w:type="dxa"/>
          </w:tcPr>
          <w:p w:rsidR="00800ED4" w:rsidRDefault="00800ED4" w:rsidP="007556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 директорів ЗЗСО.</w:t>
            </w:r>
          </w:p>
          <w:p w:rsidR="00800ED4" w:rsidRDefault="00800ED4" w:rsidP="007556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Кінецьпільська ЗОШ І-ІІІ ступенів</w:t>
            </w:r>
          </w:p>
        </w:tc>
        <w:tc>
          <w:tcPr>
            <w:tcW w:w="2700" w:type="dxa"/>
          </w:tcPr>
          <w:p w:rsidR="00800ED4" w:rsidRDefault="00800ED4" w:rsidP="00A1197D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800ED4" w:rsidRDefault="00800ED4" w:rsidP="00D623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17.10.2018</w:t>
            </w:r>
          </w:p>
        </w:tc>
        <w:tc>
          <w:tcPr>
            <w:tcW w:w="2040" w:type="dxa"/>
          </w:tcPr>
          <w:p w:rsidR="00800ED4" w:rsidRDefault="00800ED4" w:rsidP="00D6239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800ED4" w:rsidRDefault="00800ED4" w:rsidP="00685B8B">
            <w:pPr>
              <w:jc w:val="center"/>
              <w:rPr>
                <w:bCs/>
                <w:lang w:val="uk-UA"/>
              </w:rPr>
            </w:pPr>
          </w:p>
        </w:tc>
      </w:tr>
      <w:tr w:rsidR="00800ED4" w:rsidRPr="00685B8B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3960" w:type="dxa"/>
          </w:tcPr>
          <w:p w:rsidR="00800ED4" w:rsidRDefault="00800ED4" w:rsidP="007556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районної атестаційної комісії</w:t>
            </w:r>
          </w:p>
        </w:tc>
        <w:tc>
          <w:tcPr>
            <w:tcW w:w="2700" w:type="dxa"/>
          </w:tcPr>
          <w:p w:rsidR="00800ED4" w:rsidRPr="009F1056" w:rsidRDefault="00800ED4" w:rsidP="00A119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Типового положення про атестацію педагогічних працівників</w:t>
            </w:r>
          </w:p>
        </w:tc>
        <w:tc>
          <w:tcPr>
            <w:tcW w:w="1344" w:type="dxa"/>
          </w:tcPr>
          <w:p w:rsidR="00800ED4" w:rsidRDefault="00800ED4" w:rsidP="00D623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19.10.2018</w:t>
            </w:r>
          </w:p>
        </w:tc>
        <w:tc>
          <w:tcPr>
            <w:tcW w:w="2040" w:type="dxa"/>
          </w:tcPr>
          <w:p w:rsidR="00800ED4" w:rsidRDefault="00800ED4" w:rsidP="00D6239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Давидова Г.П.</w:t>
            </w:r>
          </w:p>
          <w:p w:rsidR="00800ED4" w:rsidRDefault="00800ED4" w:rsidP="00D6239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Коваль І.Г.</w:t>
            </w:r>
          </w:p>
        </w:tc>
      </w:tr>
      <w:tr w:rsidR="00800ED4" w:rsidRPr="00685B8B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9.</w:t>
            </w:r>
          </w:p>
        </w:tc>
        <w:tc>
          <w:tcPr>
            <w:tcW w:w="3960" w:type="dxa"/>
          </w:tcPr>
          <w:p w:rsidR="00800ED4" w:rsidRPr="00A12CBA" w:rsidRDefault="00800ED4" w:rsidP="003C0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Комплектація  закладів загальної середньої та позашкільної освіти (оновлення списків педагогічних </w:t>
            </w:r>
            <w:r w:rsidRPr="0049545E">
              <w:rPr>
                <w:lang w:val="uk-UA"/>
              </w:rPr>
              <w:t xml:space="preserve">працівників </w:t>
            </w:r>
            <w:r>
              <w:rPr>
                <w:lang w:val="uk-UA"/>
              </w:rPr>
              <w:t xml:space="preserve">станом на 01.10.2018 року) </w:t>
            </w:r>
          </w:p>
        </w:tc>
        <w:tc>
          <w:tcPr>
            <w:tcW w:w="2700" w:type="dxa"/>
          </w:tcPr>
          <w:p w:rsidR="00800ED4" w:rsidRDefault="00800ED4" w:rsidP="003C0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49545E">
              <w:rPr>
                <w:lang w:val="uk-UA"/>
              </w:rPr>
              <w:t xml:space="preserve"> плану роботи відділу освіти</w:t>
            </w:r>
          </w:p>
        </w:tc>
        <w:tc>
          <w:tcPr>
            <w:tcW w:w="1344" w:type="dxa"/>
          </w:tcPr>
          <w:p w:rsidR="00800ED4" w:rsidRDefault="00800ED4" w:rsidP="003C03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20.10.2018</w:t>
            </w:r>
          </w:p>
        </w:tc>
        <w:tc>
          <w:tcPr>
            <w:tcW w:w="2040" w:type="dxa"/>
          </w:tcPr>
          <w:p w:rsidR="00800ED4" w:rsidRDefault="00800ED4" w:rsidP="003C038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Коваль І.Г.</w:t>
            </w:r>
          </w:p>
        </w:tc>
      </w:tr>
      <w:tr w:rsidR="00800ED4" w:rsidRPr="00685B8B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</w:t>
            </w:r>
          </w:p>
        </w:tc>
        <w:tc>
          <w:tcPr>
            <w:tcW w:w="3960" w:type="dxa"/>
          </w:tcPr>
          <w:p w:rsidR="00800ED4" w:rsidRDefault="00800ED4" w:rsidP="007556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зведеного звіту про чисельність і склад педагогічних працівників</w:t>
            </w:r>
          </w:p>
        </w:tc>
        <w:tc>
          <w:tcPr>
            <w:tcW w:w="2700" w:type="dxa"/>
          </w:tcPr>
          <w:p w:rsidR="00800ED4" w:rsidRDefault="00800ED4" w:rsidP="003C0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49545E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наказу МОН України від 27.08.2018 року № 937</w:t>
            </w:r>
          </w:p>
        </w:tc>
        <w:tc>
          <w:tcPr>
            <w:tcW w:w="1344" w:type="dxa"/>
          </w:tcPr>
          <w:p w:rsidR="00800ED4" w:rsidRDefault="00800ED4" w:rsidP="003C03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22.10.2018</w:t>
            </w:r>
          </w:p>
        </w:tc>
        <w:tc>
          <w:tcPr>
            <w:tcW w:w="2040" w:type="dxa"/>
          </w:tcPr>
          <w:p w:rsidR="00800ED4" w:rsidRDefault="00800ED4" w:rsidP="003C038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Коваль І.Г.</w:t>
            </w:r>
          </w:p>
        </w:tc>
      </w:tr>
      <w:tr w:rsidR="00800ED4" w:rsidRPr="00685B8B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11.</w:t>
            </w:r>
          </w:p>
        </w:tc>
        <w:tc>
          <w:tcPr>
            <w:tcW w:w="3960" w:type="dxa"/>
          </w:tcPr>
          <w:p w:rsidR="00800ED4" w:rsidRDefault="00800ED4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 методичної студії учителів предметів художньо-естетичного циклу.</w:t>
            </w:r>
          </w:p>
          <w:p w:rsidR="00800ED4" w:rsidRPr="00AC34B4" w:rsidRDefault="00800ED4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Мигіївська ЗОШ І-ІІІ ступенів </w:t>
            </w:r>
          </w:p>
        </w:tc>
        <w:tc>
          <w:tcPr>
            <w:tcW w:w="2700" w:type="dxa"/>
          </w:tcPr>
          <w:p w:rsidR="00800ED4" w:rsidRPr="009F1056" w:rsidRDefault="00800ED4" w:rsidP="00A1197D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800ED4" w:rsidRDefault="00800ED4" w:rsidP="00AC3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24.10.2018</w:t>
            </w:r>
          </w:p>
        </w:tc>
        <w:tc>
          <w:tcPr>
            <w:tcW w:w="2040" w:type="dxa"/>
          </w:tcPr>
          <w:p w:rsidR="00800ED4" w:rsidRDefault="00800ED4" w:rsidP="00D6239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800ED4" w:rsidRDefault="00800ED4" w:rsidP="00685B8B">
            <w:pPr>
              <w:jc w:val="center"/>
              <w:rPr>
                <w:bCs/>
                <w:lang w:val="uk-UA"/>
              </w:rPr>
            </w:pPr>
          </w:p>
        </w:tc>
      </w:tr>
      <w:tr w:rsidR="00800ED4" w:rsidRPr="00501027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12.</w:t>
            </w:r>
          </w:p>
        </w:tc>
        <w:tc>
          <w:tcPr>
            <w:tcW w:w="3960" w:type="dxa"/>
          </w:tcPr>
          <w:p w:rsidR="00800ED4" w:rsidRDefault="00800ED4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 творчої майстерні педагогів-організаторів.</w:t>
            </w:r>
          </w:p>
          <w:p w:rsidR="00800ED4" w:rsidRDefault="00800ED4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Грушівська ЗОШ І-ІІ ступенів</w:t>
            </w:r>
          </w:p>
        </w:tc>
        <w:tc>
          <w:tcPr>
            <w:tcW w:w="2700" w:type="dxa"/>
          </w:tcPr>
          <w:p w:rsidR="00800ED4" w:rsidRPr="009F1056" w:rsidRDefault="00800ED4" w:rsidP="00A1197D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800ED4" w:rsidRDefault="00800ED4" w:rsidP="00AC3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26.10.2018</w:t>
            </w:r>
          </w:p>
        </w:tc>
        <w:tc>
          <w:tcPr>
            <w:tcW w:w="2040" w:type="dxa"/>
          </w:tcPr>
          <w:p w:rsidR="00800ED4" w:rsidRDefault="00800ED4" w:rsidP="0050102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800ED4" w:rsidRDefault="00800ED4" w:rsidP="00D62395">
            <w:pPr>
              <w:jc w:val="center"/>
              <w:rPr>
                <w:bCs/>
                <w:lang w:val="uk-UA"/>
              </w:rPr>
            </w:pPr>
          </w:p>
        </w:tc>
      </w:tr>
      <w:tr w:rsidR="00800ED4" w:rsidRPr="00501027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13.</w:t>
            </w:r>
          </w:p>
        </w:tc>
        <w:tc>
          <w:tcPr>
            <w:tcW w:w="3960" w:type="dxa"/>
          </w:tcPr>
          <w:p w:rsidR="00800ED4" w:rsidRDefault="00800ED4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 заступників директорів ЗЗСО з навчально-виховної роботи.</w:t>
            </w:r>
          </w:p>
          <w:p w:rsidR="00800ED4" w:rsidRDefault="00800ED4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Софіївська ЗОШ І-ІІІ ступенів</w:t>
            </w:r>
          </w:p>
        </w:tc>
        <w:tc>
          <w:tcPr>
            <w:tcW w:w="2700" w:type="dxa"/>
          </w:tcPr>
          <w:p w:rsidR="00800ED4" w:rsidRPr="009F1056" w:rsidRDefault="00800ED4" w:rsidP="00A1197D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800ED4" w:rsidRDefault="00800ED4" w:rsidP="00AC3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31.10.2018</w:t>
            </w:r>
          </w:p>
        </w:tc>
        <w:tc>
          <w:tcPr>
            <w:tcW w:w="2040" w:type="dxa"/>
          </w:tcPr>
          <w:p w:rsidR="00800ED4" w:rsidRDefault="00800ED4" w:rsidP="0050102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800ED4" w:rsidRDefault="00800ED4" w:rsidP="00501027">
            <w:pPr>
              <w:jc w:val="center"/>
              <w:rPr>
                <w:bCs/>
                <w:lang w:val="uk-UA"/>
              </w:rPr>
            </w:pPr>
          </w:p>
        </w:tc>
      </w:tr>
      <w:tr w:rsidR="00800ED4" w:rsidRPr="00C9487C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</w:t>
            </w:r>
          </w:p>
        </w:tc>
        <w:tc>
          <w:tcPr>
            <w:tcW w:w="3960" w:type="dxa"/>
          </w:tcPr>
          <w:p w:rsidR="00800ED4" w:rsidRDefault="00800ED4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 практичних психологів та соціальних педагогів. РМК</w:t>
            </w:r>
          </w:p>
        </w:tc>
        <w:tc>
          <w:tcPr>
            <w:tcW w:w="2700" w:type="dxa"/>
          </w:tcPr>
          <w:p w:rsidR="00800ED4" w:rsidRPr="009F1056" w:rsidRDefault="00800ED4" w:rsidP="00A1197D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800ED4" w:rsidRDefault="00800ED4" w:rsidP="00AC3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31.10.2018</w:t>
            </w:r>
          </w:p>
        </w:tc>
        <w:tc>
          <w:tcPr>
            <w:tcW w:w="2040" w:type="dxa"/>
          </w:tcPr>
          <w:p w:rsidR="00800ED4" w:rsidRDefault="00800ED4" w:rsidP="0050102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Жадько-Базілевич Л.В.</w:t>
            </w:r>
          </w:p>
        </w:tc>
      </w:tr>
      <w:tr w:rsidR="00800ED4" w:rsidRPr="00AC34B4" w:rsidTr="00AC34B4">
        <w:tc>
          <w:tcPr>
            <w:tcW w:w="574" w:type="dxa"/>
          </w:tcPr>
          <w:p w:rsidR="00800ED4" w:rsidRDefault="00800ED4" w:rsidP="00F42C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15. </w:t>
            </w:r>
          </w:p>
        </w:tc>
        <w:tc>
          <w:tcPr>
            <w:tcW w:w="3960" w:type="dxa"/>
          </w:tcPr>
          <w:p w:rsidR="00800ED4" w:rsidRPr="00AC34B4" w:rsidRDefault="00800ED4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Організаційний супровід реєстрації педпрацівників на всеукраїнський конкурс «Учитель року – 2019»</w:t>
            </w:r>
          </w:p>
        </w:tc>
        <w:tc>
          <w:tcPr>
            <w:tcW w:w="2700" w:type="dxa"/>
          </w:tcPr>
          <w:p w:rsidR="00800ED4" w:rsidRPr="009F1056" w:rsidRDefault="00800ED4" w:rsidP="00A119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наказу МОНУ МОДА від 07.06.2018 р. № 603</w:t>
            </w:r>
          </w:p>
        </w:tc>
        <w:tc>
          <w:tcPr>
            <w:tcW w:w="1344" w:type="dxa"/>
          </w:tcPr>
          <w:p w:rsidR="00800ED4" w:rsidRDefault="00800ED4" w:rsidP="00AC3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17.09. – 15.10.2018 </w:t>
            </w:r>
          </w:p>
        </w:tc>
        <w:tc>
          <w:tcPr>
            <w:tcW w:w="2040" w:type="dxa"/>
          </w:tcPr>
          <w:p w:rsidR="00800ED4" w:rsidRDefault="00800ED4" w:rsidP="00AC34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800ED4" w:rsidRDefault="00800ED4" w:rsidP="00685B8B">
            <w:pPr>
              <w:jc w:val="center"/>
              <w:rPr>
                <w:bCs/>
                <w:lang w:val="uk-UA"/>
              </w:rPr>
            </w:pPr>
          </w:p>
        </w:tc>
      </w:tr>
      <w:tr w:rsidR="00800ED4" w:rsidRPr="00AC34B4" w:rsidTr="00AC34B4">
        <w:tc>
          <w:tcPr>
            <w:tcW w:w="574" w:type="dxa"/>
          </w:tcPr>
          <w:p w:rsidR="00800ED4" w:rsidRDefault="00800ED4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16.</w:t>
            </w:r>
          </w:p>
        </w:tc>
        <w:tc>
          <w:tcPr>
            <w:tcW w:w="3960" w:type="dxa"/>
          </w:tcPr>
          <w:p w:rsidR="00800ED4" w:rsidRDefault="00800ED4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учнів ЗЗСО району в</w:t>
            </w:r>
          </w:p>
          <w:p w:rsidR="00800ED4" w:rsidRDefault="00800ED4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заочних обласних конкурсах:   </w:t>
            </w:r>
          </w:p>
          <w:p w:rsidR="00800ED4" w:rsidRDefault="00800ED4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творчих робіт «Я – патріот  України»;</w:t>
            </w:r>
          </w:p>
          <w:p w:rsidR="00800ED4" w:rsidRDefault="00800ED4" w:rsidP="0057494B">
            <w:pPr>
              <w:jc w:val="both"/>
              <w:rPr>
                <w:lang w:val="uk-UA"/>
              </w:rPr>
            </w:pPr>
          </w:p>
          <w:p w:rsidR="00800ED4" w:rsidRDefault="00800ED4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коп</w:t>
            </w:r>
            <w:r w:rsidRPr="009373F6">
              <w:t>’</w:t>
            </w:r>
            <w:r>
              <w:rPr>
                <w:lang w:val="uk-UA"/>
              </w:rPr>
              <w:t xml:space="preserve">ютерної графіки серед учнів 2-11 класів; </w:t>
            </w:r>
          </w:p>
          <w:p w:rsidR="00800ED4" w:rsidRDefault="00800ED4" w:rsidP="0057494B">
            <w:pPr>
              <w:jc w:val="both"/>
              <w:rPr>
                <w:lang w:val="uk-UA"/>
              </w:rPr>
            </w:pPr>
          </w:p>
          <w:p w:rsidR="00800ED4" w:rsidRDefault="00800ED4" w:rsidP="00CE270A">
            <w:pPr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Тижні знань безпеки життєдіяльності;</w:t>
            </w:r>
          </w:p>
          <w:p w:rsidR="00800ED4" w:rsidRDefault="00800ED4" w:rsidP="00CE270A">
            <w:pPr>
              <w:tabs>
                <w:tab w:val="left" w:pos="241"/>
              </w:tabs>
              <w:jc w:val="both"/>
              <w:rPr>
                <w:lang w:val="uk-UA"/>
              </w:rPr>
            </w:pPr>
          </w:p>
          <w:p w:rsidR="00800ED4" w:rsidRPr="009373F6" w:rsidRDefault="00800ED4" w:rsidP="00245CBF">
            <w:pPr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місячнику безпечного поводження з вогнем та кращого дитячого малюнку на протипожежну тематику</w:t>
            </w:r>
          </w:p>
        </w:tc>
        <w:tc>
          <w:tcPr>
            <w:tcW w:w="2700" w:type="dxa"/>
          </w:tcPr>
          <w:p w:rsidR="00800ED4" w:rsidRDefault="00800ED4" w:rsidP="00A1197D">
            <w:pPr>
              <w:jc w:val="both"/>
              <w:rPr>
                <w:lang w:val="uk-UA"/>
              </w:rPr>
            </w:pPr>
          </w:p>
          <w:p w:rsidR="00800ED4" w:rsidRDefault="00800ED4" w:rsidP="00A1197D">
            <w:pPr>
              <w:jc w:val="both"/>
              <w:rPr>
                <w:lang w:val="uk-UA"/>
              </w:rPr>
            </w:pPr>
          </w:p>
          <w:p w:rsidR="00800ED4" w:rsidRDefault="00800ED4" w:rsidP="00A119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Відповідно до наказу </w:t>
            </w:r>
            <w:r w:rsidRPr="000476E9">
              <w:rPr>
                <w:lang w:val="uk-UA"/>
              </w:rPr>
              <w:t>ДОН</w:t>
            </w:r>
            <w:r>
              <w:rPr>
                <w:lang w:val="uk-UA"/>
              </w:rPr>
              <w:t xml:space="preserve"> МОДА від 01.02.2018 р. № 45</w:t>
            </w:r>
          </w:p>
          <w:p w:rsidR="00800ED4" w:rsidRDefault="00800ED4" w:rsidP="00A119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наказу ДОН МОДА від 19.06.2018 р. № 444</w:t>
            </w:r>
          </w:p>
          <w:p w:rsidR="00800ED4" w:rsidRDefault="00800ED4" w:rsidP="00CE27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  <w:p w:rsidR="00800ED4" w:rsidRDefault="00800ED4" w:rsidP="00CE270A">
            <w:pPr>
              <w:jc w:val="both"/>
              <w:rPr>
                <w:lang w:val="uk-UA"/>
              </w:rPr>
            </w:pPr>
          </w:p>
          <w:p w:rsidR="00800ED4" w:rsidRDefault="00800ED4" w:rsidP="00CE27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</w:tc>
        <w:tc>
          <w:tcPr>
            <w:tcW w:w="1344" w:type="dxa"/>
          </w:tcPr>
          <w:p w:rsidR="00800ED4" w:rsidRDefault="00800ED4" w:rsidP="00AC34B4">
            <w:pPr>
              <w:jc w:val="center"/>
              <w:rPr>
                <w:lang w:val="uk-UA"/>
              </w:rPr>
            </w:pPr>
          </w:p>
          <w:p w:rsidR="00800ED4" w:rsidRDefault="00800ED4" w:rsidP="00AC34B4">
            <w:pPr>
              <w:jc w:val="center"/>
              <w:rPr>
                <w:lang w:val="uk-UA"/>
              </w:rPr>
            </w:pPr>
          </w:p>
          <w:p w:rsidR="00800ED4" w:rsidRDefault="00800ED4" w:rsidP="00AC3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16.10. – 15.11.2018</w:t>
            </w:r>
          </w:p>
          <w:p w:rsidR="00800ED4" w:rsidRDefault="00800ED4" w:rsidP="00AC34B4">
            <w:pPr>
              <w:jc w:val="center"/>
              <w:rPr>
                <w:lang w:val="uk-UA"/>
              </w:rPr>
            </w:pPr>
          </w:p>
          <w:p w:rsidR="00800ED4" w:rsidRDefault="00800ED4" w:rsidP="00AC3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23.10. – 31.10.2018</w:t>
            </w:r>
          </w:p>
          <w:p w:rsidR="00800ED4" w:rsidRDefault="00800ED4" w:rsidP="004E56BD">
            <w:pPr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31.10.2018</w:t>
            </w: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31.10.2018</w:t>
            </w:r>
          </w:p>
          <w:p w:rsidR="00800ED4" w:rsidRDefault="00800ED4" w:rsidP="004E56BD">
            <w:pPr>
              <w:rPr>
                <w:lang w:val="uk-UA"/>
              </w:rPr>
            </w:pPr>
          </w:p>
        </w:tc>
        <w:tc>
          <w:tcPr>
            <w:tcW w:w="2040" w:type="dxa"/>
          </w:tcPr>
          <w:p w:rsidR="00800ED4" w:rsidRDefault="00800ED4" w:rsidP="00AC34B4">
            <w:pPr>
              <w:jc w:val="center"/>
              <w:rPr>
                <w:bCs/>
                <w:lang w:val="uk-UA"/>
              </w:rPr>
            </w:pPr>
          </w:p>
          <w:p w:rsidR="00800ED4" w:rsidRDefault="00800ED4" w:rsidP="00AC34B4">
            <w:pPr>
              <w:jc w:val="center"/>
              <w:rPr>
                <w:bCs/>
                <w:lang w:val="uk-UA"/>
              </w:rPr>
            </w:pPr>
          </w:p>
          <w:p w:rsidR="00800ED4" w:rsidRDefault="00800ED4" w:rsidP="00AC34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Дурачевська Л.І.</w:t>
            </w:r>
          </w:p>
          <w:p w:rsidR="00800ED4" w:rsidRDefault="00800ED4" w:rsidP="00AC34B4">
            <w:pPr>
              <w:jc w:val="center"/>
              <w:rPr>
                <w:bCs/>
                <w:lang w:val="uk-UA"/>
              </w:rPr>
            </w:pPr>
          </w:p>
          <w:p w:rsidR="00800ED4" w:rsidRDefault="00800ED4" w:rsidP="009373F6">
            <w:pPr>
              <w:jc w:val="center"/>
              <w:rPr>
                <w:bCs/>
                <w:lang w:val="uk-UA"/>
              </w:rPr>
            </w:pPr>
          </w:p>
          <w:p w:rsidR="00800ED4" w:rsidRDefault="00800ED4" w:rsidP="009373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Дурачевська Л.І.</w:t>
            </w:r>
          </w:p>
          <w:p w:rsidR="00800ED4" w:rsidRDefault="00800ED4" w:rsidP="00AC34B4">
            <w:pPr>
              <w:jc w:val="center"/>
              <w:rPr>
                <w:bCs/>
                <w:lang w:val="uk-UA"/>
              </w:rPr>
            </w:pPr>
          </w:p>
          <w:p w:rsidR="00800ED4" w:rsidRDefault="00800ED4" w:rsidP="00245CBF">
            <w:pPr>
              <w:rPr>
                <w:bCs/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Попик Н.В. </w:t>
            </w: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245CBF">
            <w:pPr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Попик Н.В. </w:t>
            </w:r>
          </w:p>
          <w:p w:rsidR="00800ED4" w:rsidRDefault="00800ED4" w:rsidP="00AC34B4">
            <w:pPr>
              <w:jc w:val="center"/>
              <w:rPr>
                <w:bCs/>
                <w:lang w:val="uk-UA"/>
              </w:rPr>
            </w:pPr>
          </w:p>
        </w:tc>
      </w:tr>
      <w:tr w:rsidR="00800ED4" w:rsidRPr="00AC34B4" w:rsidTr="00AC34B4">
        <w:tc>
          <w:tcPr>
            <w:tcW w:w="574" w:type="dxa"/>
          </w:tcPr>
          <w:p w:rsidR="00800ED4" w:rsidRDefault="00800ED4" w:rsidP="003C03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960" w:type="dxa"/>
          </w:tcPr>
          <w:p w:rsidR="00800ED4" w:rsidRPr="00BE5BDF" w:rsidRDefault="00800ED4" w:rsidP="003C03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інформації </w:t>
            </w:r>
            <w:r w:rsidRPr="00BE5BDF">
              <w:rPr>
                <w:lang w:val="uk-UA"/>
              </w:rPr>
              <w:t>Первомайському об’є</w:t>
            </w:r>
            <w:r w:rsidRPr="00BD4961">
              <w:rPr>
                <w:lang w:val="uk-UA"/>
              </w:rPr>
              <w:t xml:space="preserve">днаному </w:t>
            </w:r>
            <w:r w:rsidRPr="00BE5BDF">
              <w:rPr>
                <w:lang w:val="uk-UA"/>
              </w:rPr>
              <w:t>міському військовому комісаріату про зміни в облікових даних військовозобов’язаних</w:t>
            </w:r>
          </w:p>
        </w:tc>
        <w:tc>
          <w:tcPr>
            <w:tcW w:w="2700" w:type="dxa"/>
          </w:tcPr>
          <w:p w:rsidR="00800ED4" w:rsidRPr="00BE5BDF" w:rsidRDefault="00800ED4" w:rsidP="003C0388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</w:t>
            </w:r>
            <w:r w:rsidRPr="00BE5BDF">
              <w:rPr>
                <w:lang w:val="uk-UA"/>
              </w:rPr>
              <w:t xml:space="preserve">плану роботи відділу освіти </w:t>
            </w:r>
          </w:p>
        </w:tc>
        <w:tc>
          <w:tcPr>
            <w:tcW w:w="1344" w:type="dxa"/>
          </w:tcPr>
          <w:p w:rsidR="00800ED4" w:rsidRPr="00BE5BDF" w:rsidRDefault="00800ED4" w:rsidP="003C03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05.10.2018</w:t>
            </w:r>
          </w:p>
        </w:tc>
        <w:tc>
          <w:tcPr>
            <w:tcW w:w="2040" w:type="dxa"/>
          </w:tcPr>
          <w:p w:rsidR="00800ED4" w:rsidRPr="00BE5BDF" w:rsidRDefault="00800ED4" w:rsidP="003C0388">
            <w:pPr>
              <w:jc w:val="center"/>
              <w:rPr>
                <w:lang w:val="uk-UA"/>
              </w:rPr>
            </w:pPr>
            <w:r w:rsidRPr="00BE5BDF">
              <w:rPr>
                <w:lang w:val="uk-UA"/>
              </w:rPr>
              <w:t>Коваль І.Г.</w:t>
            </w:r>
          </w:p>
          <w:p w:rsidR="00800ED4" w:rsidRPr="00BE5BDF" w:rsidRDefault="00800ED4" w:rsidP="003C0388">
            <w:pPr>
              <w:jc w:val="center"/>
              <w:rPr>
                <w:lang w:val="uk-UA"/>
              </w:rPr>
            </w:pPr>
          </w:p>
          <w:p w:rsidR="00800ED4" w:rsidRPr="00BE5BDF" w:rsidRDefault="00800ED4" w:rsidP="003C0388">
            <w:pPr>
              <w:jc w:val="center"/>
              <w:rPr>
                <w:lang w:val="uk-UA"/>
              </w:rPr>
            </w:pPr>
          </w:p>
          <w:p w:rsidR="00800ED4" w:rsidRPr="00BE5BDF" w:rsidRDefault="00800ED4" w:rsidP="003C0388">
            <w:pPr>
              <w:jc w:val="center"/>
              <w:rPr>
                <w:lang w:val="uk-UA"/>
              </w:rPr>
            </w:pPr>
          </w:p>
        </w:tc>
      </w:tr>
      <w:tr w:rsidR="00800ED4" w:rsidRPr="00C33726" w:rsidTr="00AC34B4">
        <w:tc>
          <w:tcPr>
            <w:tcW w:w="574" w:type="dxa"/>
          </w:tcPr>
          <w:p w:rsidR="00800ED4" w:rsidRDefault="00800ED4" w:rsidP="003C03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960" w:type="dxa"/>
          </w:tcPr>
          <w:p w:rsidR="00800ED4" w:rsidRPr="00BE5BDF" w:rsidRDefault="00800ED4" w:rsidP="003C0388">
            <w:pPr>
              <w:jc w:val="both"/>
              <w:rPr>
                <w:lang w:val="uk-UA"/>
              </w:rPr>
            </w:pPr>
            <w:r w:rsidRPr="00BE5BDF">
              <w:rPr>
                <w:lang w:val="uk-UA"/>
              </w:rPr>
              <w:t>Підготовка та надання інформації про наявність вакантних посад педаг</w:t>
            </w:r>
            <w:r>
              <w:rPr>
                <w:lang w:val="uk-UA"/>
              </w:rPr>
              <w:t>огічних працівників в закладах освіти</w:t>
            </w:r>
            <w:r w:rsidRPr="00BE5BDF">
              <w:rPr>
                <w:lang w:val="uk-UA"/>
              </w:rPr>
              <w:t xml:space="preserve"> району</w:t>
            </w:r>
          </w:p>
        </w:tc>
        <w:tc>
          <w:tcPr>
            <w:tcW w:w="2700" w:type="dxa"/>
          </w:tcPr>
          <w:p w:rsidR="00800ED4" w:rsidRPr="00BE5BDF" w:rsidRDefault="00800ED4" w:rsidP="003C0388">
            <w:pPr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BE5BDF">
              <w:rPr>
                <w:lang w:val="uk-UA"/>
              </w:rPr>
              <w:t xml:space="preserve"> плану роботи відділу освіти </w:t>
            </w:r>
          </w:p>
        </w:tc>
        <w:tc>
          <w:tcPr>
            <w:tcW w:w="1344" w:type="dxa"/>
          </w:tcPr>
          <w:p w:rsidR="00800ED4" w:rsidRPr="00BE5BDF" w:rsidRDefault="00800ED4" w:rsidP="003C03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05.10.2018</w:t>
            </w:r>
          </w:p>
        </w:tc>
        <w:tc>
          <w:tcPr>
            <w:tcW w:w="2040" w:type="dxa"/>
          </w:tcPr>
          <w:p w:rsidR="00800ED4" w:rsidRPr="00BE5BDF" w:rsidRDefault="00800ED4" w:rsidP="003C0388">
            <w:pPr>
              <w:jc w:val="center"/>
              <w:rPr>
                <w:lang w:val="uk-UA"/>
              </w:rPr>
            </w:pPr>
            <w:r w:rsidRPr="00BE5BDF">
              <w:rPr>
                <w:lang w:val="uk-UA"/>
              </w:rPr>
              <w:t>Коваль І.Г.</w:t>
            </w:r>
          </w:p>
          <w:p w:rsidR="00800ED4" w:rsidRPr="00BE5BDF" w:rsidRDefault="00800ED4" w:rsidP="003C0388">
            <w:pPr>
              <w:jc w:val="center"/>
              <w:rPr>
                <w:lang w:val="uk-UA"/>
              </w:rPr>
            </w:pPr>
          </w:p>
          <w:p w:rsidR="00800ED4" w:rsidRPr="00BE5BDF" w:rsidRDefault="00800ED4" w:rsidP="003C0388">
            <w:pPr>
              <w:jc w:val="center"/>
              <w:rPr>
                <w:lang w:val="uk-UA"/>
              </w:rPr>
            </w:pPr>
          </w:p>
        </w:tc>
      </w:tr>
      <w:tr w:rsidR="00800ED4" w:rsidRPr="00DF72C2" w:rsidTr="00AC34B4">
        <w:tc>
          <w:tcPr>
            <w:tcW w:w="574" w:type="dxa"/>
          </w:tcPr>
          <w:p w:rsidR="00800ED4" w:rsidRDefault="00800ED4" w:rsidP="003C03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960" w:type="dxa"/>
          </w:tcPr>
          <w:p w:rsidR="00800ED4" w:rsidRPr="00BE5BDF" w:rsidRDefault="00800ED4" w:rsidP="003C0388">
            <w:pPr>
              <w:jc w:val="both"/>
              <w:rPr>
                <w:lang w:val="uk-UA"/>
              </w:rPr>
            </w:pPr>
            <w:r w:rsidRPr="00BE5BDF">
              <w:rPr>
                <w:lang w:val="uk-UA"/>
              </w:rPr>
              <w:t>Підготовка та надання інформації про забезпечення педагогічних працівників житлом</w:t>
            </w:r>
          </w:p>
        </w:tc>
        <w:tc>
          <w:tcPr>
            <w:tcW w:w="2700" w:type="dxa"/>
          </w:tcPr>
          <w:p w:rsidR="00800ED4" w:rsidRPr="00BE5BDF" w:rsidRDefault="00800ED4" w:rsidP="003C0388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</w:t>
            </w:r>
            <w:r w:rsidRPr="00BE5BDF">
              <w:rPr>
                <w:lang w:val="uk-UA"/>
              </w:rPr>
              <w:t xml:space="preserve">плану роботи відділу освіти </w:t>
            </w:r>
          </w:p>
        </w:tc>
        <w:tc>
          <w:tcPr>
            <w:tcW w:w="1344" w:type="dxa"/>
          </w:tcPr>
          <w:p w:rsidR="00800ED4" w:rsidRPr="00BE5BDF" w:rsidRDefault="00800ED4" w:rsidP="003C03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05.10.2018</w:t>
            </w:r>
          </w:p>
        </w:tc>
        <w:tc>
          <w:tcPr>
            <w:tcW w:w="2040" w:type="dxa"/>
          </w:tcPr>
          <w:p w:rsidR="00800ED4" w:rsidRPr="00BE5BDF" w:rsidRDefault="00800ED4" w:rsidP="003C0388">
            <w:pPr>
              <w:jc w:val="center"/>
              <w:rPr>
                <w:lang w:val="uk-UA"/>
              </w:rPr>
            </w:pPr>
            <w:r w:rsidRPr="00BE5BDF">
              <w:rPr>
                <w:lang w:val="uk-UA"/>
              </w:rPr>
              <w:t>Коваль І.Г.</w:t>
            </w:r>
          </w:p>
          <w:p w:rsidR="00800ED4" w:rsidRPr="00BE5BDF" w:rsidRDefault="00800ED4" w:rsidP="003C0388">
            <w:pPr>
              <w:jc w:val="center"/>
              <w:rPr>
                <w:lang w:val="uk-UA"/>
              </w:rPr>
            </w:pPr>
          </w:p>
        </w:tc>
      </w:tr>
      <w:tr w:rsidR="00800ED4" w:rsidRPr="00CE0A68" w:rsidTr="00AC34B4">
        <w:tc>
          <w:tcPr>
            <w:tcW w:w="574" w:type="dxa"/>
          </w:tcPr>
          <w:p w:rsidR="00800ED4" w:rsidRDefault="00800ED4" w:rsidP="003C03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960" w:type="dxa"/>
          </w:tcPr>
          <w:p w:rsidR="00800ED4" w:rsidRPr="00BE5BDF" w:rsidRDefault="00800ED4" w:rsidP="003C0388">
            <w:pPr>
              <w:jc w:val="both"/>
              <w:rPr>
                <w:bCs/>
                <w:lang w:val="uk-UA"/>
              </w:rPr>
            </w:pPr>
            <w:r w:rsidRPr="00BE5BDF">
              <w:rPr>
                <w:lang w:val="uk-UA"/>
              </w:rPr>
              <w:t>Робота щодо упорядкування особових справ, трудових книжок, карток П-2 працівників  відділу освіти і керівників закладів</w:t>
            </w:r>
            <w:r>
              <w:rPr>
                <w:lang w:val="uk-UA"/>
              </w:rPr>
              <w:t xml:space="preserve"> освіти</w:t>
            </w:r>
          </w:p>
        </w:tc>
        <w:tc>
          <w:tcPr>
            <w:tcW w:w="2700" w:type="dxa"/>
          </w:tcPr>
          <w:p w:rsidR="00800ED4" w:rsidRPr="00BE5BDF" w:rsidRDefault="00800ED4" w:rsidP="003C0388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</w:t>
            </w:r>
            <w:r w:rsidRPr="00BE5BDF">
              <w:rPr>
                <w:lang w:val="uk-UA"/>
              </w:rPr>
              <w:t>плану роботи відділу освіти</w:t>
            </w:r>
          </w:p>
        </w:tc>
        <w:tc>
          <w:tcPr>
            <w:tcW w:w="1344" w:type="dxa"/>
          </w:tcPr>
          <w:p w:rsidR="00800ED4" w:rsidRPr="00BE5BDF" w:rsidRDefault="00800ED4" w:rsidP="003C03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800ED4" w:rsidRPr="00BE5BDF" w:rsidRDefault="00800ED4" w:rsidP="003C0388">
            <w:pPr>
              <w:jc w:val="center"/>
              <w:rPr>
                <w:lang w:val="uk-UA"/>
              </w:rPr>
            </w:pPr>
            <w:r w:rsidRPr="00BE5BDF">
              <w:rPr>
                <w:lang w:val="uk-UA"/>
              </w:rPr>
              <w:t>Коваль І.Г.</w:t>
            </w:r>
          </w:p>
        </w:tc>
      </w:tr>
      <w:tr w:rsidR="00800ED4" w:rsidRPr="00CE270A" w:rsidTr="00AC34B4">
        <w:tc>
          <w:tcPr>
            <w:tcW w:w="574" w:type="dxa"/>
          </w:tcPr>
          <w:p w:rsidR="00800ED4" w:rsidRDefault="00800ED4" w:rsidP="00963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960" w:type="dxa"/>
          </w:tcPr>
          <w:p w:rsidR="00800ED4" w:rsidRDefault="00800ED4" w:rsidP="009B74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наказів, довідок:</w:t>
            </w:r>
          </w:p>
          <w:p w:rsidR="00800ED4" w:rsidRDefault="00800ED4" w:rsidP="00C9487C">
            <w:pPr>
              <w:pStyle w:val="ListParagraph"/>
              <w:numPr>
                <w:ilvl w:val="0"/>
                <w:numId w:val="22"/>
              </w:numPr>
              <w:tabs>
                <w:tab w:val="left" w:pos="241"/>
              </w:tabs>
              <w:ind w:left="0" w:firstLine="0"/>
              <w:jc w:val="both"/>
              <w:rPr>
                <w:lang w:val="uk-UA"/>
              </w:rPr>
            </w:pPr>
            <w:r w:rsidRPr="005D4D0F">
              <w:rPr>
                <w:lang w:val="uk-UA"/>
              </w:rPr>
              <w:t xml:space="preserve">«Про </w:t>
            </w:r>
            <w:r>
              <w:rPr>
                <w:lang w:val="uk-UA"/>
              </w:rPr>
              <w:t>проведення Тижня знань безпеки життєдіяльності»</w:t>
            </w:r>
            <w:r w:rsidRPr="005D4D0F">
              <w:rPr>
                <w:lang w:val="uk-UA"/>
              </w:rPr>
              <w:t>;</w:t>
            </w:r>
          </w:p>
          <w:p w:rsidR="00800ED4" w:rsidRDefault="00800ED4" w:rsidP="00C9487C">
            <w:pPr>
              <w:pStyle w:val="ListParagraph"/>
              <w:numPr>
                <w:ilvl w:val="0"/>
                <w:numId w:val="22"/>
              </w:numPr>
              <w:tabs>
                <w:tab w:val="left" w:pos="241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5D4D0F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заходи щодо зниження рівня захворюваності серед  дітей у навчальних закладах на 2018/2019 н.р.</w:t>
            </w:r>
            <w:r w:rsidRPr="005D4D0F">
              <w:rPr>
                <w:lang w:val="uk-UA"/>
              </w:rPr>
              <w:t>»;</w:t>
            </w:r>
          </w:p>
          <w:p w:rsidR="00800ED4" w:rsidRDefault="00800ED4" w:rsidP="00C9487C">
            <w:pPr>
              <w:pStyle w:val="ListParagraph"/>
              <w:numPr>
                <w:ilvl w:val="0"/>
                <w:numId w:val="22"/>
              </w:numPr>
              <w:tabs>
                <w:tab w:val="left" w:pos="241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5D4D0F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заходів щодо профілактики грипу та гострих респіраторних вірусних в районі в епідсезоні 2018/2019 н.р.</w:t>
            </w:r>
            <w:r w:rsidRPr="005D4D0F">
              <w:rPr>
                <w:lang w:val="uk-UA"/>
              </w:rPr>
              <w:t>»;</w:t>
            </w:r>
          </w:p>
          <w:p w:rsidR="00800ED4" w:rsidRDefault="00800ED4" w:rsidP="00C9487C">
            <w:pPr>
              <w:pStyle w:val="ListParagraph"/>
              <w:numPr>
                <w:ilvl w:val="0"/>
                <w:numId w:val="22"/>
              </w:numPr>
              <w:tabs>
                <w:tab w:val="left" w:pos="241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5D4D0F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проведення місячника безпечного поводження з вогнем та кращого дитячого малюнку на протипожежну тематику</w:t>
            </w:r>
            <w:r w:rsidRPr="005D4D0F">
              <w:rPr>
                <w:lang w:val="uk-UA"/>
              </w:rPr>
              <w:t>»;</w:t>
            </w:r>
          </w:p>
          <w:p w:rsidR="00800ED4" w:rsidRDefault="00800ED4" w:rsidP="00245CBF">
            <w:pPr>
              <w:pStyle w:val="ListParagraph"/>
              <w:numPr>
                <w:ilvl w:val="0"/>
                <w:numId w:val="22"/>
              </w:numPr>
              <w:tabs>
                <w:tab w:val="left" w:pos="241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5D4D0F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проведення навчання і перевірки знань з питань охорони праці та безпеки життєдіяльності у керівників, заступників директорів з навчально-виховного процесу, заступників директорів з виховної роботи та працівників закладів освіти</w:t>
            </w:r>
            <w:r w:rsidRPr="005D4D0F">
              <w:rPr>
                <w:lang w:val="uk-UA"/>
              </w:rPr>
              <w:t>»</w:t>
            </w:r>
            <w:r>
              <w:rPr>
                <w:lang w:val="uk-UA"/>
              </w:rPr>
              <w:t>;</w:t>
            </w:r>
          </w:p>
          <w:p w:rsidR="00800ED4" w:rsidRDefault="00800ED4" w:rsidP="00245CBF">
            <w:pPr>
              <w:pStyle w:val="ListParagraph"/>
              <w:numPr>
                <w:ilvl w:val="0"/>
                <w:numId w:val="22"/>
              </w:numPr>
              <w:tabs>
                <w:tab w:val="left" w:pos="241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«Про роботу зі зверненнями громадян за 9 місяців 2018 року»;</w:t>
            </w:r>
          </w:p>
          <w:p w:rsidR="00800ED4" w:rsidRDefault="00800ED4" w:rsidP="00245CBF">
            <w:pPr>
              <w:pStyle w:val="ListParagraph"/>
              <w:numPr>
                <w:ilvl w:val="0"/>
                <w:numId w:val="22"/>
              </w:numPr>
              <w:tabs>
                <w:tab w:val="left" w:pos="241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атестацію педагогічних працівників у 2018/2019 навчальному році»</w:t>
            </w:r>
          </w:p>
        </w:tc>
        <w:tc>
          <w:tcPr>
            <w:tcW w:w="2700" w:type="dxa"/>
          </w:tcPr>
          <w:p w:rsidR="00800ED4" w:rsidRDefault="00800ED4" w:rsidP="00963174">
            <w:pPr>
              <w:rPr>
                <w:lang w:val="uk-UA"/>
              </w:rPr>
            </w:pPr>
          </w:p>
          <w:p w:rsidR="00800ED4" w:rsidRDefault="00800ED4" w:rsidP="00CE27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  <w:p w:rsidR="00800ED4" w:rsidRDefault="00800ED4" w:rsidP="00CE27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  <w:p w:rsidR="00800ED4" w:rsidRDefault="00800ED4" w:rsidP="00CE270A">
            <w:pPr>
              <w:jc w:val="both"/>
              <w:rPr>
                <w:lang w:val="uk-UA"/>
              </w:rPr>
            </w:pPr>
          </w:p>
          <w:p w:rsidR="00800ED4" w:rsidRDefault="00800ED4" w:rsidP="00CE270A">
            <w:pPr>
              <w:jc w:val="both"/>
              <w:rPr>
                <w:lang w:val="uk-UA"/>
              </w:rPr>
            </w:pPr>
          </w:p>
          <w:p w:rsidR="00800ED4" w:rsidRDefault="00800ED4" w:rsidP="00CE27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  <w:p w:rsidR="00800ED4" w:rsidRDefault="00800ED4" w:rsidP="00CE270A">
            <w:pPr>
              <w:jc w:val="both"/>
              <w:rPr>
                <w:lang w:val="uk-UA"/>
              </w:rPr>
            </w:pPr>
          </w:p>
          <w:p w:rsidR="00800ED4" w:rsidRDefault="00800ED4" w:rsidP="00CE270A">
            <w:pPr>
              <w:jc w:val="both"/>
              <w:rPr>
                <w:lang w:val="uk-UA"/>
              </w:rPr>
            </w:pPr>
          </w:p>
          <w:p w:rsidR="00800ED4" w:rsidRDefault="00800ED4" w:rsidP="00CE27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  <w:p w:rsidR="00800ED4" w:rsidRDefault="00800ED4" w:rsidP="00CE270A">
            <w:pPr>
              <w:jc w:val="both"/>
              <w:rPr>
                <w:lang w:val="uk-UA"/>
              </w:rPr>
            </w:pPr>
          </w:p>
          <w:p w:rsidR="00800ED4" w:rsidRDefault="00800ED4" w:rsidP="00CE270A">
            <w:pPr>
              <w:jc w:val="both"/>
              <w:rPr>
                <w:lang w:val="uk-UA"/>
              </w:rPr>
            </w:pPr>
          </w:p>
          <w:p w:rsidR="00800ED4" w:rsidRDefault="00800ED4" w:rsidP="00CE270A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  <w:p w:rsidR="00800ED4" w:rsidRDefault="00800ED4" w:rsidP="00CE270A">
            <w:pPr>
              <w:rPr>
                <w:lang w:val="uk-UA"/>
              </w:rPr>
            </w:pPr>
          </w:p>
          <w:p w:rsidR="00800ED4" w:rsidRDefault="00800ED4" w:rsidP="00CE270A">
            <w:pPr>
              <w:rPr>
                <w:lang w:val="uk-UA"/>
              </w:rPr>
            </w:pPr>
          </w:p>
          <w:p w:rsidR="00800ED4" w:rsidRDefault="00800ED4" w:rsidP="00CE270A">
            <w:pPr>
              <w:rPr>
                <w:lang w:val="uk-UA"/>
              </w:rPr>
            </w:pPr>
          </w:p>
          <w:p w:rsidR="00800ED4" w:rsidRDefault="00800ED4" w:rsidP="00CE270A">
            <w:pPr>
              <w:rPr>
                <w:lang w:val="uk-UA"/>
              </w:rPr>
            </w:pPr>
          </w:p>
          <w:p w:rsidR="00800ED4" w:rsidRDefault="00800ED4" w:rsidP="00CE270A">
            <w:pPr>
              <w:rPr>
                <w:lang w:val="uk-UA"/>
              </w:rPr>
            </w:pPr>
          </w:p>
          <w:p w:rsidR="00800ED4" w:rsidRDefault="00800ED4" w:rsidP="00CE270A">
            <w:pPr>
              <w:rPr>
                <w:lang w:val="uk-UA"/>
              </w:rPr>
            </w:pPr>
          </w:p>
          <w:p w:rsidR="00800ED4" w:rsidRDefault="00800ED4" w:rsidP="00CE270A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  <w:p w:rsidR="00800ED4" w:rsidRPr="00BE5BDF" w:rsidRDefault="00800ED4" w:rsidP="00CE270A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</w:tc>
        <w:tc>
          <w:tcPr>
            <w:tcW w:w="1344" w:type="dxa"/>
          </w:tcPr>
          <w:p w:rsidR="00800ED4" w:rsidRDefault="00800ED4" w:rsidP="006717F9">
            <w:pPr>
              <w:rPr>
                <w:lang w:val="uk-UA"/>
              </w:rPr>
            </w:pPr>
          </w:p>
          <w:p w:rsidR="00800ED4" w:rsidRDefault="00800ED4" w:rsidP="00C94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9487C">
            <w:pPr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9487C">
            <w:pPr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9487C">
            <w:pPr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місяця </w:t>
            </w: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7741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800ED4" w:rsidRPr="00BE5BDF" w:rsidRDefault="00800ED4" w:rsidP="007741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20.10.2018</w:t>
            </w:r>
          </w:p>
        </w:tc>
        <w:tc>
          <w:tcPr>
            <w:tcW w:w="2040" w:type="dxa"/>
          </w:tcPr>
          <w:p w:rsidR="00800ED4" w:rsidRDefault="00800ED4" w:rsidP="006717F9">
            <w:pPr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Попик Н.В. </w:t>
            </w:r>
          </w:p>
          <w:p w:rsidR="00800ED4" w:rsidRDefault="00800ED4" w:rsidP="00C9487C">
            <w:pPr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Попик Н.В. </w:t>
            </w: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9487C">
            <w:pPr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Попик Н.В.</w:t>
            </w: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9487C">
            <w:pPr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Попик Н.В. </w:t>
            </w: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9487C">
            <w:pPr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Попик Н.В.</w:t>
            </w: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</w:p>
          <w:p w:rsidR="00800ED4" w:rsidRDefault="00800ED4" w:rsidP="00CE2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 І.Г.</w:t>
            </w:r>
          </w:p>
          <w:p w:rsidR="00800ED4" w:rsidRDefault="00800ED4" w:rsidP="00963174">
            <w:pPr>
              <w:jc w:val="center"/>
              <w:rPr>
                <w:lang w:val="uk-UA"/>
              </w:rPr>
            </w:pPr>
          </w:p>
          <w:p w:rsidR="00800ED4" w:rsidRDefault="00800ED4" w:rsidP="00963174">
            <w:pPr>
              <w:jc w:val="center"/>
              <w:rPr>
                <w:lang w:val="uk-UA"/>
              </w:rPr>
            </w:pPr>
          </w:p>
          <w:p w:rsidR="00800ED4" w:rsidRDefault="00800ED4" w:rsidP="002846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 І.Г.</w:t>
            </w:r>
          </w:p>
          <w:p w:rsidR="00800ED4" w:rsidRPr="00BE5BDF" w:rsidRDefault="00800ED4" w:rsidP="00284612">
            <w:pPr>
              <w:jc w:val="center"/>
              <w:rPr>
                <w:lang w:val="uk-UA"/>
              </w:rPr>
            </w:pPr>
          </w:p>
        </w:tc>
      </w:tr>
      <w:tr w:rsidR="00800ED4" w:rsidRPr="00CE270A" w:rsidTr="00AC34B4">
        <w:tc>
          <w:tcPr>
            <w:tcW w:w="574" w:type="dxa"/>
          </w:tcPr>
          <w:p w:rsidR="00800ED4" w:rsidRDefault="00800ED4" w:rsidP="00963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3960" w:type="dxa"/>
          </w:tcPr>
          <w:p w:rsidR="00800ED4" w:rsidRPr="00BE5BDF" w:rsidRDefault="00800ED4" w:rsidP="00D10AE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Участь учнів району у Всеукраїнській молодіжній акції «Пам’ятати. Відродити. Зберегти»</w:t>
            </w:r>
          </w:p>
        </w:tc>
        <w:tc>
          <w:tcPr>
            <w:tcW w:w="2700" w:type="dxa"/>
          </w:tcPr>
          <w:p w:rsidR="00800ED4" w:rsidRPr="00BE5BDF" w:rsidRDefault="00800ED4" w:rsidP="00963174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</w:tc>
        <w:tc>
          <w:tcPr>
            <w:tcW w:w="1344" w:type="dxa"/>
          </w:tcPr>
          <w:p w:rsidR="00800ED4" w:rsidRPr="00BE5BDF" w:rsidRDefault="00800ED4" w:rsidP="00117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місяця </w:t>
            </w:r>
          </w:p>
        </w:tc>
        <w:tc>
          <w:tcPr>
            <w:tcW w:w="2040" w:type="dxa"/>
          </w:tcPr>
          <w:p w:rsidR="00800ED4" w:rsidRPr="00BE5BDF" w:rsidRDefault="00800ED4" w:rsidP="00117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Федчук О.В.</w:t>
            </w:r>
            <w:bookmarkStart w:id="0" w:name="_GoBack"/>
            <w:bookmarkEnd w:id="0"/>
            <w:r>
              <w:rPr>
                <w:lang w:val="uk-UA"/>
              </w:rPr>
              <w:t xml:space="preserve"> </w:t>
            </w:r>
          </w:p>
        </w:tc>
      </w:tr>
      <w:tr w:rsidR="00800ED4" w:rsidRPr="00CE270A" w:rsidTr="007B648D">
        <w:trPr>
          <w:trHeight w:val="351"/>
        </w:trPr>
        <w:tc>
          <w:tcPr>
            <w:tcW w:w="574" w:type="dxa"/>
          </w:tcPr>
          <w:p w:rsidR="00800ED4" w:rsidRDefault="00800ED4" w:rsidP="00963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3960" w:type="dxa"/>
          </w:tcPr>
          <w:p w:rsidR="00800ED4" w:rsidRDefault="00800ED4" w:rsidP="0069439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Участь учнів у заходах до Дня ветеранів</w:t>
            </w:r>
          </w:p>
          <w:p w:rsidR="00800ED4" w:rsidRPr="00BE5BDF" w:rsidRDefault="00800ED4" w:rsidP="0069439D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:rsidR="00800ED4" w:rsidRDefault="00800ED4" w:rsidP="00963174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</w:tc>
        <w:tc>
          <w:tcPr>
            <w:tcW w:w="1344" w:type="dxa"/>
          </w:tcPr>
          <w:p w:rsidR="00800ED4" w:rsidRPr="00BE5BDF" w:rsidRDefault="00800ED4" w:rsidP="00BD2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01.10 -05.10.2018</w:t>
            </w:r>
          </w:p>
        </w:tc>
        <w:tc>
          <w:tcPr>
            <w:tcW w:w="2040" w:type="dxa"/>
          </w:tcPr>
          <w:p w:rsidR="00800ED4" w:rsidRPr="00BE5BDF" w:rsidRDefault="00800ED4" w:rsidP="00BD2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Федчук О.В.</w:t>
            </w:r>
          </w:p>
        </w:tc>
      </w:tr>
      <w:tr w:rsidR="00800ED4" w:rsidRPr="00CE270A" w:rsidTr="007B648D">
        <w:trPr>
          <w:trHeight w:val="351"/>
        </w:trPr>
        <w:tc>
          <w:tcPr>
            <w:tcW w:w="574" w:type="dxa"/>
          </w:tcPr>
          <w:p w:rsidR="00800ED4" w:rsidRDefault="00800ED4" w:rsidP="00963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3960" w:type="dxa"/>
          </w:tcPr>
          <w:p w:rsidR="00800ED4" w:rsidRPr="00BE5BDF" w:rsidRDefault="00800ED4" w:rsidP="00694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над реалізацією мікропроектів місцевого розвитку</w:t>
            </w:r>
          </w:p>
        </w:tc>
        <w:tc>
          <w:tcPr>
            <w:tcW w:w="2700" w:type="dxa"/>
          </w:tcPr>
          <w:p w:rsidR="00800ED4" w:rsidRDefault="00800ED4" w:rsidP="00963174">
            <w:pPr>
              <w:rPr>
                <w:lang w:val="uk-UA"/>
              </w:rPr>
            </w:pPr>
            <w:r>
              <w:rPr>
                <w:lang w:val="uk-UA"/>
              </w:rPr>
              <w:t>Відповідно до розпорядження голови ОДА від 14.09.2018 року № 396-р</w:t>
            </w:r>
          </w:p>
        </w:tc>
        <w:tc>
          <w:tcPr>
            <w:tcW w:w="1344" w:type="dxa"/>
          </w:tcPr>
          <w:p w:rsidR="00800ED4" w:rsidRPr="00BE5BDF" w:rsidRDefault="00800ED4" w:rsidP="00963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800ED4" w:rsidRDefault="00800ED4" w:rsidP="00A00E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Давидова Г.П.</w:t>
            </w:r>
          </w:p>
          <w:p w:rsidR="00800ED4" w:rsidRPr="00BE5BDF" w:rsidRDefault="00800ED4" w:rsidP="00A00E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Кочерга С.С.</w:t>
            </w:r>
          </w:p>
        </w:tc>
      </w:tr>
      <w:tr w:rsidR="00800ED4" w:rsidRPr="00CE270A" w:rsidTr="007B648D">
        <w:trPr>
          <w:trHeight w:val="351"/>
        </w:trPr>
        <w:tc>
          <w:tcPr>
            <w:tcW w:w="574" w:type="dxa"/>
          </w:tcPr>
          <w:p w:rsidR="00800ED4" w:rsidRDefault="00800ED4" w:rsidP="00963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3960" w:type="dxa"/>
          </w:tcPr>
          <w:p w:rsidR="00800ED4" w:rsidRPr="00BE5BDF" w:rsidRDefault="00800ED4" w:rsidP="00694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проекту бюджету відділу освіти на 2019 рік</w:t>
            </w:r>
          </w:p>
        </w:tc>
        <w:tc>
          <w:tcPr>
            <w:tcW w:w="2700" w:type="dxa"/>
          </w:tcPr>
          <w:p w:rsidR="00800ED4" w:rsidRDefault="00800ED4" w:rsidP="00963174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</w:tc>
        <w:tc>
          <w:tcPr>
            <w:tcW w:w="1344" w:type="dxa"/>
          </w:tcPr>
          <w:p w:rsidR="00800ED4" w:rsidRPr="00BE5BDF" w:rsidRDefault="00800ED4" w:rsidP="00A00E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800ED4" w:rsidRDefault="00800ED4" w:rsidP="00A00E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Давидова Г.П.</w:t>
            </w:r>
          </w:p>
          <w:p w:rsidR="00800ED4" w:rsidRDefault="00800ED4" w:rsidP="00A00E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Жалоба О.Л.</w:t>
            </w:r>
          </w:p>
          <w:p w:rsidR="00800ED4" w:rsidRPr="00BE5BDF" w:rsidRDefault="00800ED4" w:rsidP="00A00E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Кочерга С.С.</w:t>
            </w:r>
          </w:p>
        </w:tc>
      </w:tr>
      <w:tr w:rsidR="00800ED4" w:rsidRPr="00CE270A" w:rsidTr="007B648D">
        <w:trPr>
          <w:trHeight w:val="351"/>
        </w:trPr>
        <w:tc>
          <w:tcPr>
            <w:tcW w:w="574" w:type="dxa"/>
          </w:tcPr>
          <w:p w:rsidR="00800ED4" w:rsidRDefault="00800ED4" w:rsidP="00963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3960" w:type="dxa"/>
          </w:tcPr>
          <w:p w:rsidR="00800ED4" w:rsidRDefault="00800ED4" w:rsidP="00694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Колегія відділу освіти. </w:t>
            </w:r>
          </w:p>
          <w:p w:rsidR="00800ED4" w:rsidRDefault="00800ED4" w:rsidP="006943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Нарада директорів </w:t>
            </w:r>
          </w:p>
        </w:tc>
        <w:tc>
          <w:tcPr>
            <w:tcW w:w="2700" w:type="dxa"/>
          </w:tcPr>
          <w:p w:rsidR="00800ED4" w:rsidRDefault="00800ED4" w:rsidP="00963174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</w:tc>
        <w:tc>
          <w:tcPr>
            <w:tcW w:w="1344" w:type="dxa"/>
          </w:tcPr>
          <w:p w:rsidR="00800ED4" w:rsidRDefault="00800ED4" w:rsidP="00A00E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31.10.2018</w:t>
            </w:r>
          </w:p>
        </w:tc>
        <w:tc>
          <w:tcPr>
            <w:tcW w:w="2040" w:type="dxa"/>
          </w:tcPr>
          <w:p w:rsidR="00800ED4" w:rsidRDefault="00800ED4" w:rsidP="00A00E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Давидова Г.П.</w:t>
            </w:r>
          </w:p>
          <w:p w:rsidR="00800ED4" w:rsidRDefault="00800ED4" w:rsidP="00A00E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 І.Г.</w:t>
            </w:r>
          </w:p>
        </w:tc>
      </w:tr>
    </w:tbl>
    <w:p w:rsidR="00800ED4" w:rsidRDefault="00800ED4" w:rsidP="00680F2D">
      <w:pPr>
        <w:rPr>
          <w:b/>
          <w:bCs/>
          <w:lang w:val="uk-UA"/>
        </w:rPr>
      </w:pPr>
    </w:p>
    <w:p w:rsidR="00800ED4" w:rsidRDefault="00800ED4" w:rsidP="00680F2D">
      <w:pPr>
        <w:rPr>
          <w:b/>
          <w:bCs/>
          <w:lang w:val="uk-UA"/>
        </w:rPr>
      </w:pPr>
    </w:p>
    <w:p w:rsidR="00800ED4" w:rsidRDefault="00800ED4" w:rsidP="00680F2D">
      <w:pPr>
        <w:rPr>
          <w:b/>
          <w:bCs/>
          <w:lang w:val="uk-UA"/>
        </w:rPr>
      </w:pPr>
    </w:p>
    <w:p w:rsidR="00800ED4" w:rsidRDefault="00800ED4" w:rsidP="00680F2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6C590F">
        <w:rPr>
          <w:b/>
          <w:bCs/>
          <w:sz w:val="28"/>
          <w:szCs w:val="28"/>
          <w:lang w:val="uk-UA"/>
        </w:rPr>
        <w:t xml:space="preserve">ачальник відділу освіти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6C590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Г. ДАВИДОВА</w:t>
      </w:r>
    </w:p>
    <w:p w:rsidR="00800ED4" w:rsidRDefault="00800ED4" w:rsidP="00680F2D">
      <w:pPr>
        <w:rPr>
          <w:b/>
          <w:bCs/>
          <w:sz w:val="28"/>
          <w:szCs w:val="28"/>
          <w:lang w:val="uk-UA"/>
        </w:rPr>
      </w:pPr>
    </w:p>
    <w:p w:rsidR="00800ED4" w:rsidRPr="009502C8" w:rsidRDefault="00800ED4" w:rsidP="00680F2D">
      <w:pPr>
        <w:rPr>
          <w:b/>
          <w:bCs/>
          <w:sz w:val="28"/>
          <w:szCs w:val="28"/>
        </w:rPr>
      </w:pPr>
    </w:p>
    <w:sectPr w:rsidR="00800ED4" w:rsidRPr="009502C8" w:rsidSect="00EA7FD1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752"/>
    <w:multiLevelType w:val="hybridMultilevel"/>
    <w:tmpl w:val="02FCD060"/>
    <w:lvl w:ilvl="0" w:tplc="F31E7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947"/>
    <w:multiLevelType w:val="hybridMultilevel"/>
    <w:tmpl w:val="CBDC320A"/>
    <w:lvl w:ilvl="0" w:tplc="68EEDD50">
      <w:start w:val="7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0F1B2D24"/>
    <w:multiLevelType w:val="hybridMultilevel"/>
    <w:tmpl w:val="78F8286A"/>
    <w:lvl w:ilvl="0" w:tplc="6F70AF2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FFA26D2"/>
    <w:multiLevelType w:val="hybridMultilevel"/>
    <w:tmpl w:val="6D303AAA"/>
    <w:lvl w:ilvl="0" w:tplc="AB44F69C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0597B"/>
    <w:multiLevelType w:val="hybridMultilevel"/>
    <w:tmpl w:val="320EA176"/>
    <w:lvl w:ilvl="0" w:tplc="73C48A4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7793878"/>
    <w:multiLevelType w:val="hybridMultilevel"/>
    <w:tmpl w:val="53289750"/>
    <w:lvl w:ilvl="0" w:tplc="60B8FED2">
      <w:start w:val="11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">
    <w:nsid w:val="19DD6B4B"/>
    <w:multiLevelType w:val="hybridMultilevel"/>
    <w:tmpl w:val="B19AFAF0"/>
    <w:lvl w:ilvl="0" w:tplc="CDF6DA5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A148AC"/>
    <w:multiLevelType w:val="hybridMultilevel"/>
    <w:tmpl w:val="F8964A5C"/>
    <w:lvl w:ilvl="0" w:tplc="2D8824C4">
      <w:start w:val="1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B2469F8"/>
    <w:multiLevelType w:val="hybridMultilevel"/>
    <w:tmpl w:val="67384DBA"/>
    <w:lvl w:ilvl="0" w:tplc="2296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C5991"/>
    <w:multiLevelType w:val="multilevel"/>
    <w:tmpl w:val="9894DC4C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8DF7F79"/>
    <w:multiLevelType w:val="hybridMultilevel"/>
    <w:tmpl w:val="9BFCC0A8"/>
    <w:lvl w:ilvl="0" w:tplc="3624852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F7E096E"/>
    <w:multiLevelType w:val="hybridMultilevel"/>
    <w:tmpl w:val="02E8D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F563C4"/>
    <w:multiLevelType w:val="hybridMultilevel"/>
    <w:tmpl w:val="C51E9AA0"/>
    <w:lvl w:ilvl="0" w:tplc="78804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680D71"/>
    <w:multiLevelType w:val="hybridMultilevel"/>
    <w:tmpl w:val="685E4630"/>
    <w:lvl w:ilvl="0" w:tplc="0602B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21C63"/>
    <w:multiLevelType w:val="hybridMultilevel"/>
    <w:tmpl w:val="35D471A2"/>
    <w:lvl w:ilvl="0" w:tplc="54C21F26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11839"/>
    <w:multiLevelType w:val="hybridMultilevel"/>
    <w:tmpl w:val="5314804A"/>
    <w:lvl w:ilvl="0" w:tplc="31F83C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86EB6"/>
    <w:multiLevelType w:val="hybridMultilevel"/>
    <w:tmpl w:val="B2E696DE"/>
    <w:lvl w:ilvl="0" w:tplc="C3BA278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0722386"/>
    <w:multiLevelType w:val="hybridMultilevel"/>
    <w:tmpl w:val="3F00694C"/>
    <w:lvl w:ilvl="0" w:tplc="944A5D3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A193F"/>
    <w:multiLevelType w:val="hybridMultilevel"/>
    <w:tmpl w:val="5D224FA6"/>
    <w:lvl w:ilvl="0" w:tplc="A73AFA56">
      <w:start w:val="2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748866AA"/>
    <w:multiLevelType w:val="hybridMultilevel"/>
    <w:tmpl w:val="EF202392"/>
    <w:lvl w:ilvl="0" w:tplc="5F3CEE62">
      <w:start w:val="2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E3B7E67"/>
    <w:multiLevelType w:val="hybridMultilevel"/>
    <w:tmpl w:val="316C7C42"/>
    <w:lvl w:ilvl="0" w:tplc="FE188914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6"/>
  </w:num>
  <w:num w:numId="10">
    <w:abstractNumId w:val="4"/>
  </w:num>
  <w:num w:numId="11">
    <w:abstractNumId w:val="7"/>
  </w:num>
  <w:num w:numId="12">
    <w:abstractNumId w:val="14"/>
  </w:num>
  <w:num w:numId="13">
    <w:abstractNumId w:val="20"/>
  </w:num>
  <w:num w:numId="14">
    <w:abstractNumId w:val="19"/>
  </w:num>
  <w:num w:numId="15">
    <w:abstractNumId w:val="15"/>
  </w:num>
  <w:num w:numId="16">
    <w:abstractNumId w:val="10"/>
  </w:num>
  <w:num w:numId="17">
    <w:abstractNumId w:val="10"/>
  </w:num>
  <w:num w:numId="18">
    <w:abstractNumId w:val="6"/>
  </w:num>
  <w:num w:numId="19">
    <w:abstractNumId w:val="13"/>
  </w:num>
  <w:num w:numId="20">
    <w:abstractNumId w:val="0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2D"/>
    <w:rsid w:val="00004658"/>
    <w:rsid w:val="00004E7A"/>
    <w:rsid w:val="000110C3"/>
    <w:rsid w:val="00030D79"/>
    <w:rsid w:val="00032EA5"/>
    <w:rsid w:val="00035550"/>
    <w:rsid w:val="00040A42"/>
    <w:rsid w:val="00040E6D"/>
    <w:rsid w:val="00046706"/>
    <w:rsid w:val="00046B16"/>
    <w:rsid w:val="000476E9"/>
    <w:rsid w:val="000500F9"/>
    <w:rsid w:val="00050205"/>
    <w:rsid w:val="000525A7"/>
    <w:rsid w:val="00055F35"/>
    <w:rsid w:val="00056FDC"/>
    <w:rsid w:val="00064237"/>
    <w:rsid w:val="00064FB1"/>
    <w:rsid w:val="00067FED"/>
    <w:rsid w:val="00070E4E"/>
    <w:rsid w:val="00073AFB"/>
    <w:rsid w:val="00082A94"/>
    <w:rsid w:val="00084110"/>
    <w:rsid w:val="0008428C"/>
    <w:rsid w:val="00090130"/>
    <w:rsid w:val="00090882"/>
    <w:rsid w:val="000936E1"/>
    <w:rsid w:val="00093F8A"/>
    <w:rsid w:val="00094878"/>
    <w:rsid w:val="00097026"/>
    <w:rsid w:val="000A028E"/>
    <w:rsid w:val="000A1507"/>
    <w:rsid w:val="000A3216"/>
    <w:rsid w:val="000A69F4"/>
    <w:rsid w:val="000A74B2"/>
    <w:rsid w:val="000B2202"/>
    <w:rsid w:val="000B3863"/>
    <w:rsid w:val="000B796A"/>
    <w:rsid w:val="000C03B2"/>
    <w:rsid w:val="000C20A8"/>
    <w:rsid w:val="000C2361"/>
    <w:rsid w:val="000C2550"/>
    <w:rsid w:val="000C257B"/>
    <w:rsid w:val="000C37A8"/>
    <w:rsid w:val="000C54A0"/>
    <w:rsid w:val="000D1B2B"/>
    <w:rsid w:val="000D3330"/>
    <w:rsid w:val="000E08CF"/>
    <w:rsid w:val="000E0A9A"/>
    <w:rsid w:val="000E1143"/>
    <w:rsid w:val="000E1C14"/>
    <w:rsid w:val="000E497F"/>
    <w:rsid w:val="000E7D83"/>
    <w:rsid w:val="000F0D36"/>
    <w:rsid w:val="000F162C"/>
    <w:rsid w:val="000F6DE9"/>
    <w:rsid w:val="000F73B4"/>
    <w:rsid w:val="00105E79"/>
    <w:rsid w:val="0010701E"/>
    <w:rsid w:val="001106A2"/>
    <w:rsid w:val="00117F75"/>
    <w:rsid w:val="00122266"/>
    <w:rsid w:val="001240CB"/>
    <w:rsid w:val="00131B54"/>
    <w:rsid w:val="00132370"/>
    <w:rsid w:val="001354CD"/>
    <w:rsid w:val="001404EA"/>
    <w:rsid w:val="00141EF0"/>
    <w:rsid w:val="001424FA"/>
    <w:rsid w:val="00143E50"/>
    <w:rsid w:val="00144775"/>
    <w:rsid w:val="00146EBE"/>
    <w:rsid w:val="00150CC3"/>
    <w:rsid w:val="00150FCE"/>
    <w:rsid w:val="00152125"/>
    <w:rsid w:val="00154252"/>
    <w:rsid w:val="0015537C"/>
    <w:rsid w:val="00161A9C"/>
    <w:rsid w:val="00163C8C"/>
    <w:rsid w:val="00165B9B"/>
    <w:rsid w:val="001665EF"/>
    <w:rsid w:val="00171ABF"/>
    <w:rsid w:val="00175FAC"/>
    <w:rsid w:val="0017617C"/>
    <w:rsid w:val="0017788F"/>
    <w:rsid w:val="00180673"/>
    <w:rsid w:val="00182E00"/>
    <w:rsid w:val="00183E0E"/>
    <w:rsid w:val="00187782"/>
    <w:rsid w:val="001878BB"/>
    <w:rsid w:val="001919F4"/>
    <w:rsid w:val="00192061"/>
    <w:rsid w:val="00195090"/>
    <w:rsid w:val="00196778"/>
    <w:rsid w:val="00197691"/>
    <w:rsid w:val="001A1A72"/>
    <w:rsid w:val="001B00AC"/>
    <w:rsid w:val="001B1431"/>
    <w:rsid w:val="001B7C2A"/>
    <w:rsid w:val="001C0B28"/>
    <w:rsid w:val="001C1BF5"/>
    <w:rsid w:val="001D3B7D"/>
    <w:rsid w:val="001D676A"/>
    <w:rsid w:val="001E1677"/>
    <w:rsid w:val="001E2127"/>
    <w:rsid w:val="001E25D0"/>
    <w:rsid w:val="0020335A"/>
    <w:rsid w:val="002078A7"/>
    <w:rsid w:val="002109FA"/>
    <w:rsid w:val="00214386"/>
    <w:rsid w:val="0022298C"/>
    <w:rsid w:val="00224281"/>
    <w:rsid w:val="002245F1"/>
    <w:rsid w:val="00226723"/>
    <w:rsid w:val="0023202C"/>
    <w:rsid w:val="002337AC"/>
    <w:rsid w:val="002337FC"/>
    <w:rsid w:val="00240EE8"/>
    <w:rsid w:val="002427FE"/>
    <w:rsid w:val="002435EF"/>
    <w:rsid w:val="00243C67"/>
    <w:rsid w:val="00243CBA"/>
    <w:rsid w:val="00245CBF"/>
    <w:rsid w:val="002566E7"/>
    <w:rsid w:val="00263400"/>
    <w:rsid w:val="00264271"/>
    <w:rsid w:val="00265FD2"/>
    <w:rsid w:val="00266995"/>
    <w:rsid w:val="00272ADD"/>
    <w:rsid w:val="0028014C"/>
    <w:rsid w:val="00283D17"/>
    <w:rsid w:val="00284612"/>
    <w:rsid w:val="00285C08"/>
    <w:rsid w:val="00287AEC"/>
    <w:rsid w:val="00294CF9"/>
    <w:rsid w:val="00297C7A"/>
    <w:rsid w:val="002A002A"/>
    <w:rsid w:val="002A295E"/>
    <w:rsid w:val="002A60EF"/>
    <w:rsid w:val="002B020A"/>
    <w:rsid w:val="002B26CD"/>
    <w:rsid w:val="002C0A88"/>
    <w:rsid w:val="002C167C"/>
    <w:rsid w:val="002C414A"/>
    <w:rsid w:val="002C4D89"/>
    <w:rsid w:val="002D0200"/>
    <w:rsid w:val="002D4FFE"/>
    <w:rsid w:val="002D5036"/>
    <w:rsid w:val="002E4BEE"/>
    <w:rsid w:val="002F0FFF"/>
    <w:rsid w:val="00301E09"/>
    <w:rsid w:val="003039BB"/>
    <w:rsid w:val="003069B8"/>
    <w:rsid w:val="00310787"/>
    <w:rsid w:val="00313558"/>
    <w:rsid w:val="00315645"/>
    <w:rsid w:val="00317266"/>
    <w:rsid w:val="003229A8"/>
    <w:rsid w:val="003278B0"/>
    <w:rsid w:val="00330B75"/>
    <w:rsid w:val="00332197"/>
    <w:rsid w:val="00341B27"/>
    <w:rsid w:val="00341F31"/>
    <w:rsid w:val="00342DE6"/>
    <w:rsid w:val="003466C0"/>
    <w:rsid w:val="00346821"/>
    <w:rsid w:val="0035372D"/>
    <w:rsid w:val="003563A7"/>
    <w:rsid w:val="00364EB1"/>
    <w:rsid w:val="00373A00"/>
    <w:rsid w:val="00374D70"/>
    <w:rsid w:val="003A0D2D"/>
    <w:rsid w:val="003A1479"/>
    <w:rsid w:val="003A6128"/>
    <w:rsid w:val="003A61A5"/>
    <w:rsid w:val="003A657B"/>
    <w:rsid w:val="003A68B6"/>
    <w:rsid w:val="003B2DD9"/>
    <w:rsid w:val="003B4F81"/>
    <w:rsid w:val="003B6D9C"/>
    <w:rsid w:val="003C0388"/>
    <w:rsid w:val="003C055F"/>
    <w:rsid w:val="003C28FA"/>
    <w:rsid w:val="003C2A01"/>
    <w:rsid w:val="003C7470"/>
    <w:rsid w:val="003D07BD"/>
    <w:rsid w:val="003D5AA3"/>
    <w:rsid w:val="003D6F30"/>
    <w:rsid w:val="003E6806"/>
    <w:rsid w:val="003F14A9"/>
    <w:rsid w:val="003F443D"/>
    <w:rsid w:val="004000D6"/>
    <w:rsid w:val="00400C4A"/>
    <w:rsid w:val="0040271E"/>
    <w:rsid w:val="0041071B"/>
    <w:rsid w:val="00410DA8"/>
    <w:rsid w:val="00412EC5"/>
    <w:rsid w:val="00413199"/>
    <w:rsid w:val="00413FFE"/>
    <w:rsid w:val="004170FC"/>
    <w:rsid w:val="00423F97"/>
    <w:rsid w:val="004249EF"/>
    <w:rsid w:val="00426436"/>
    <w:rsid w:val="004358FA"/>
    <w:rsid w:val="004628F6"/>
    <w:rsid w:val="00465186"/>
    <w:rsid w:val="0047177B"/>
    <w:rsid w:val="00472C15"/>
    <w:rsid w:val="00474FBE"/>
    <w:rsid w:val="0048276D"/>
    <w:rsid w:val="0048314E"/>
    <w:rsid w:val="0048616F"/>
    <w:rsid w:val="00492A61"/>
    <w:rsid w:val="00492E6D"/>
    <w:rsid w:val="0049545E"/>
    <w:rsid w:val="0049697A"/>
    <w:rsid w:val="004A1C45"/>
    <w:rsid w:val="004A27C6"/>
    <w:rsid w:val="004B29CE"/>
    <w:rsid w:val="004B3C86"/>
    <w:rsid w:val="004B4050"/>
    <w:rsid w:val="004B43DA"/>
    <w:rsid w:val="004B6041"/>
    <w:rsid w:val="004B62D2"/>
    <w:rsid w:val="004B73B6"/>
    <w:rsid w:val="004B7422"/>
    <w:rsid w:val="004C3794"/>
    <w:rsid w:val="004C4BB8"/>
    <w:rsid w:val="004C56CE"/>
    <w:rsid w:val="004C5C23"/>
    <w:rsid w:val="004C6886"/>
    <w:rsid w:val="004D173B"/>
    <w:rsid w:val="004D2305"/>
    <w:rsid w:val="004D24AB"/>
    <w:rsid w:val="004D3143"/>
    <w:rsid w:val="004D6A12"/>
    <w:rsid w:val="004D7FBE"/>
    <w:rsid w:val="004E112D"/>
    <w:rsid w:val="004E35B2"/>
    <w:rsid w:val="004E472D"/>
    <w:rsid w:val="004E56BD"/>
    <w:rsid w:val="004F4519"/>
    <w:rsid w:val="004F50D2"/>
    <w:rsid w:val="00500C54"/>
    <w:rsid w:val="00501027"/>
    <w:rsid w:val="005020BD"/>
    <w:rsid w:val="00513D04"/>
    <w:rsid w:val="00515D42"/>
    <w:rsid w:val="00520705"/>
    <w:rsid w:val="0052180B"/>
    <w:rsid w:val="0052217B"/>
    <w:rsid w:val="00522E54"/>
    <w:rsid w:val="00524C95"/>
    <w:rsid w:val="0052697E"/>
    <w:rsid w:val="00530518"/>
    <w:rsid w:val="005409CF"/>
    <w:rsid w:val="00540CE9"/>
    <w:rsid w:val="00544B96"/>
    <w:rsid w:val="00546089"/>
    <w:rsid w:val="0054643D"/>
    <w:rsid w:val="0054668E"/>
    <w:rsid w:val="00547EF4"/>
    <w:rsid w:val="00547FAE"/>
    <w:rsid w:val="00552B12"/>
    <w:rsid w:val="005734C8"/>
    <w:rsid w:val="0057494B"/>
    <w:rsid w:val="00576E2D"/>
    <w:rsid w:val="00584DE4"/>
    <w:rsid w:val="00585174"/>
    <w:rsid w:val="0058752D"/>
    <w:rsid w:val="0059013E"/>
    <w:rsid w:val="00590870"/>
    <w:rsid w:val="005925D1"/>
    <w:rsid w:val="00593020"/>
    <w:rsid w:val="0059375A"/>
    <w:rsid w:val="00596FDC"/>
    <w:rsid w:val="005A224F"/>
    <w:rsid w:val="005A3C2D"/>
    <w:rsid w:val="005C0D2C"/>
    <w:rsid w:val="005C1CE2"/>
    <w:rsid w:val="005C208B"/>
    <w:rsid w:val="005C42E7"/>
    <w:rsid w:val="005D1096"/>
    <w:rsid w:val="005D1D9B"/>
    <w:rsid w:val="005D1EE8"/>
    <w:rsid w:val="005D4D0F"/>
    <w:rsid w:val="005D6D85"/>
    <w:rsid w:val="005D72FB"/>
    <w:rsid w:val="005E0A96"/>
    <w:rsid w:val="005E155F"/>
    <w:rsid w:val="005E24E4"/>
    <w:rsid w:val="005F214A"/>
    <w:rsid w:val="005F35A3"/>
    <w:rsid w:val="00606C01"/>
    <w:rsid w:val="00607D0B"/>
    <w:rsid w:val="00614025"/>
    <w:rsid w:val="00615A01"/>
    <w:rsid w:val="00617056"/>
    <w:rsid w:val="006174EC"/>
    <w:rsid w:val="00620CDD"/>
    <w:rsid w:val="0062298B"/>
    <w:rsid w:val="00632BB7"/>
    <w:rsid w:val="00634326"/>
    <w:rsid w:val="00636470"/>
    <w:rsid w:val="006414E9"/>
    <w:rsid w:val="00642C19"/>
    <w:rsid w:val="00646662"/>
    <w:rsid w:val="00651C38"/>
    <w:rsid w:val="006523B1"/>
    <w:rsid w:val="00655EA7"/>
    <w:rsid w:val="006569C9"/>
    <w:rsid w:val="006621C2"/>
    <w:rsid w:val="006636A3"/>
    <w:rsid w:val="00664E0D"/>
    <w:rsid w:val="00666221"/>
    <w:rsid w:val="00666C72"/>
    <w:rsid w:val="006711F0"/>
    <w:rsid w:val="006712A3"/>
    <w:rsid w:val="006717F9"/>
    <w:rsid w:val="00673CC0"/>
    <w:rsid w:val="00673F44"/>
    <w:rsid w:val="00680F2D"/>
    <w:rsid w:val="00685B8B"/>
    <w:rsid w:val="00690804"/>
    <w:rsid w:val="0069244A"/>
    <w:rsid w:val="00693830"/>
    <w:rsid w:val="00694158"/>
    <w:rsid w:val="0069439D"/>
    <w:rsid w:val="00695B40"/>
    <w:rsid w:val="006A54D7"/>
    <w:rsid w:val="006A5FC2"/>
    <w:rsid w:val="006A7AEE"/>
    <w:rsid w:val="006B12C7"/>
    <w:rsid w:val="006B34EE"/>
    <w:rsid w:val="006B3FE0"/>
    <w:rsid w:val="006B6C7A"/>
    <w:rsid w:val="006C2239"/>
    <w:rsid w:val="006C24D3"/>
    <w:rsid w:val="006C590F"/>
    <w:rsid w:val="006C6117"/>
    <w:rsid w:val="006D5924"/>
    <w:rsid w:val="006E2D69"/>
    <w:rsid w:val="006F0524"/>
    <w:rsid w:val="006F5E12"/>
    <w:rsid w:val="006F7879"/>
    <w:rsid w:val="00700A94"/>
    <w:rsid w:val="00703F4B"/>
    <w:rsid w:val="007051B7"/>
    <w:rsid w:val="00706C45"/>
    <w:rsid w:val="00710CCD"/>
    <w:rsid w:val="00711113"/>
    <w:rsid w:val="007123B9"/>
    <w:rsid w:val="00713BDA"/>
    <w:rsid w:val="0071460F"/>
    <w:rsid w:val="00717EA2"/>
    <w:rsid w:val="00720F22"/>
    <w:rsid w:val="00721839"/>
    <w:rsid w:val="007221C7"/>
    <w:rsid w:val="007228E1"/>
    <w:rsid w:val="00725361"/>
    <w:rsid w:val="00732474"/>
    <w:rsid w:val="00734EE4"/>
    <w:rsid w:val="0074569C"/>
    <w:rsid w:val="0074625B"/>
    <w:rsid w:val="00746EC5"/>
    <w:rsid w:val="00753704"/>
    <w:rsid w:val="0075441A"/>
    <w:rsid w:val="0075561C"/>
    <w:rsid w:val="007600C2"/>
    <w:rsid w:val="00763D53"/>
    <w:rsid w:val="00770360"/>
    <w:rsid w:val="00770D89"/>
    <w:rsid w:val="00774117"/>
    <w:rsid w:val="00775390"/>
    <w:rsid w:val="00781B0F"/>
    <w:rsid w:val="007833AC"/>
    <w:rsid w:val="00784A71"/>
    <w:rsid w:val="007864A9"/>
    <w:rsid w:val="00787FA2"/>
    <w:rsid w:val="00791279"/>
    <w:rsid w:val="0079332C"/>
    <w:rsid w:val="0079730A"/>
    <w:rsid w:val="0079773C"/>
    <w:rsid w:val="007A0849"/>
    <w:rsid w:val="007B4E7F"/>
    <w:rsid w:val="007B648D"/>
    <w:rsid w:val="007B7C4C"/>
    <w:rsid w:val="007C27D2"/>
    <w:rsid w:val="007C2A19"/>
    <w:rsid w:val="007C2FBA"/>
    <w:rsid w:val="007C496E"/>
    <w:rsid w:val="007D08AA"/>
    <w:rsid w:val="007D21C5"/>
    <w:rsid w:val="007D5D97"/>
    <w:rsid w:val="007D6F37"/>
    <w:rsid w:val="007E03E5"/>
    <w:rsid w:val="007E0E11"/>
    <w:rsid w:val="007E6E3E"/>
    <w:rsid w:val="007F288A"/>
    <w:rsid w:val="00800B7B"/>
    <w:rsid w:val="00800ED4"/>
    <w:rsid w:val="00817DB1"/>
    <w:rsid w:val="00817FA7"/>
    <w:rsid w:val="0082056E"/>
    <w:rsid w:val="00821661"/>
    <w:rsid w:val="00822FCE"/>
    <w:rsid w:val="00824FB0"/>
    <w:rsid w:val="0083063F"/>
    <w:rsid w:val="00833FA0"/>
    <w:rsid w:val="00836E2F"/>
    <w:rsid w:val="00842D9F"/>
    <w:rsid w:val="00843B0E"/>
    <w:rsid w:val="00845A27"/>
    <w:rsid w:val="00854102"/>
    <w:rsid w:val="00857A0B"/>
    <w:rsid w:val="008632B2"/>
    <w:rsid w:val="0086665B"/>
    <w:rsid w:val="00870E13"/>
    <w:rsid w:val="00873150"/>
    <w:rsid w:val="00873447"/>
    <w:rsid w:val="00875ED8"/>
    <w:rsid w:val="00876096"/>
    <w:rsid w:val="0088519C"/>
    <w:rsid w:val="00885AB8"/>
    <w:rsid w:val="00886A64"/>
    <w:rsid w:val="00887850"/>
    <w:rsid w:val="00894019"/>
    <w:rsid w:val="00896B7F"/>
    <w:rsid w:val="008B30B3"/>
    <w:rsid w:val="008B4E3C"/>
    <w:rsid w:val="008B5369"/>
    <w:rsid w:val="008B6948"/>
    <w:rsid w:val="008B7C51"/>
    <w:rsid w:val="008C0C3D"/>
    <w:rsid w:val="008C14BD"/>
    <w:rsid w:val="008C1634"/>
    <w:rsid w:val="008C2720"/>
    <w:rsid w:val="008C3782"/>
    <w:rsid w:val="008D6438"/>
    <w:rsid w:val="008D7FB5"/>
    <w:rsid w:val="008E6CDA"/>
    <w:rsid w:val="008E7B7E"/>
    <w:rsid w:val="008F1A27"/>
    <w:rsid w:val="008F29DC"/>
    <w:rsid w:val="008F6BB8"/>
    <w:rsid w:val="00901EFC"/>
    <w:rsid w:val="00902400"/>
    <w:rsid w:val="00910981"/>
    <w:rsid w:val="009138F9"/>
    <w:rsid w:val="0091431B"/>
    <w:rsid w:val="009169FC"/>
    <w:rsid w:val="00916C74"/>
    <w:rsid w:val="00916FA4"/>
    <w:rsid w:val="00923EF0"/>
    <w:rsid w:val="00924118"/>
    <w:rsid w:val="00924A48"/>
    <w:rsid w:val="0092662B"/>
    <w:rsid w:val="0093056B"/>
    <w:rsid w:val="0093244F"/>
    <w:rsid w:val="0093279F"/>
    <w:rsid w:val="009373F6"/>
    <w:rsid w:val="00940490"/>
    <w:rsid w:val="00947ECC"/>
    <w:rsid w:val="009502C8"/>
    <w:rsid w:val="0095392F"/>
    <w:rsid w:val="00956A1B"/>
    <w:rsid w:val="009602AE"/>
    <w:rsid w:val="00963174"/>
    <w:rsid w:val="009644BC"/>
    <w:rsid w:val="00964C7C"/>
    <w:rsid w:val="00966C7C"/>
    <w:rsid w:val="00967ECE"/>
    <w:rsid w:val="00970CCD"/>
    <w:rsid w:val="00973AC5"/>
    <w:rsid w:val="009833EB"/>
    <w:rsid w:val="009844A0"/>
    <w:rsid w:val="00985311"/>
    <w:rsid w:val="00990C60"/>
    <w:rsid w:val="00994079"/>
    <w:rsid w:val="00994774"/>
    <w:rsid w:val="009A03F4"/>
    <w:rsid w:val="009A0483"/>
    <w:rsid w:val="009A30F9"/>
    <w:rsid w:val="009A4A3C"/>
    <w:rsid w:val="009A59BB"/>
    <w:rsid w:val="009B2558"/>
    <w:rsid w:val="009B740E"/>
    <w:rsid w:val="009C07A1"/>
    <w:rsid w:val="009C3A30"/>
    <w:rsid w:val="009C4486"/>
    <w:rsid w:val="009E52AE"/>
    <w:rsid w:val="009F1056"/>
    <w:rsid w:val="009F2FB7"/>
    <w:rsid w:val="00A00E49"/>
    <w:rsid w:val="00A00FF7"/>
    <w:rsid w:val="00A02B05"/>
    <w:rsid w:val="00A10CCE"/>
    <w:rsid w:val="00A1197D"/>
    <w:rsid w:val="00A12CBA"/>
    <w:rsid w:val="00A178B2"/>
    <w:rsid w:val="00A20163"/>
    <w:rsid w:val="00A20652"/>
    <w:rsid w:val="00A231E2"/>
    <w:rsid w:val="00A25630"/>
    <w:rsid w:val="00A2692D"/>
    <w:rsid w:val="00A27845"/>
    <w:rsid w:val="00A3512B"/>
    <w:rsid w:val="00A3606A"/>
    <w:rsid w:val="00A36A49"/>
    <w:rsid w:val="00A36C61"/>
    <w:rsid w:val="00A372E3"/>
    <w:rsid w:val="00A37D31"/>
    <w:rsid w:val="00A37FA3"/>
    <w:rsid w:val="00A51AB2"/>
    <w:rsid w:val="00A5380A"/>
    <w:rsid w:val="00A640AD"/>
    <w:rsid w:val="00A65CCD"/>
    <w:rsid w:val="00A66634"/>
    <w:rsid w:val="00A666BD"/>
    <w:rsid w:val="00A70928"/>
    <w:rsid w:val="00A74921"/>
    <w:rsid w:val="00A74E20"/>
    <w:rsid w:val="00A7592C"/>
    <w:rsid w:val="00A77A52"/>
    <w:rsid w:val="00A80743"/>
    <w:rsid w:val="00A96852"/>
    <w:rsid w:val="00A968CF"/>
    <w:rsid w:val="00AA0711"/>
    <w:rsid w:val="00AA0789"/>
    <w:rsid w:val="00AA24D5"/>
    <w:rsid w:val="00AA26E2"/>
    <w:rsid w:val="00AA4168"/>
    <w:rsid w:val="00AB28B5"/>
    <w:rsid w:val="00AB2E41"/>
    <w:rsid w:val="00AB78F6"/>
    <w:rsid w:val="00AC2306"/>
    <w:rsid w:val="00AC34B4"/>
    <w:rsid w:val="00AC60F6"/>
    <w:rsid w:val="00AD194E"/>
    <w:rsid w:val="00AD2AF4"/>
    <w:rsid w:val="00AD2BE3"/>
    <w:rsid w:val="00AD40E2"/>
    <w:rsid w:val="00AE7FE6"/>
    <w:rsid w:val="00AF2E4E"/>
    <w:rsid w:val="00AF55A6"/>
    <w:rsid w:val="00AF5FAE"/>
    <w:rsid w:val="00AF7B5F"/>
    <w:rsid w:val="00B00044"/>
    <w:rsid w:val="00B01F74"/>
    <w:rsid w:val="00B0492A"/>
    <w:rsid w:val="00B049B6"/>
    <w:rsid w:val="00B1182E"/>
    <w:rsid w:val="00B12B76"/>
    <w:rsid w:val="00B12CF8"/>
    <w:rsid w:val="00B149C1"/>
    <w:rsid w:val="00B15254"/>
    <w:rsid w:val="00B2648C"/>
    <w:rsid w:val="00B343F5"/>
    <w:rsid w:val="00B36097"/>
    <w:rsid w:val="00B37A49"/>
    <w:rsid w:val="00B37DEC"/>
    <w:rsid w:val="00B45C88"/>
    <w:rsid w:val="00B509B7"/>
    <w:rsid w:val="00B522A0"/>
    <w:rsid w:val="00B57062"/>
    <w:rsid w:val="00B575C2"/>
    <w:rsid w:val="00B6222A"/>
    <w:rsid w:val="00B65025"/>
    <w:rsid w:val="00B65213"/>
    <w:rsid w:val="00B70B60"/>
    <w:rsid w:val="00B72581"/>
    <w:rsid w:val="00B7466C"/>
    <w:rsid w:val="00B752A1"/>
    <w:rsid w:val="00B82321"/>
    <w:rsid w:val="00B83A1E"/>
    <w:rsid w:val="00B846FD"/>
    <w:rsid w:val="00B848DE"/>
    <w:rsid w:val="00B84FAA"/>
    <w:rsid w:val="00B8524C"/>
    <w:rsid w:val="00B85CFA"/>
    <w:rsid w:val="00BA09C2"/>
    <w:rsid w:val="00BA1E89"/>
    <w:rsid w:val="00BA79F1"/>
    <w:rsid w:val="00BB3BAF"/>
    <w:rsid w:val="00BB61FD"/>
    <w:rsid w:val="00BC0AB5"/>
    <w:rsid w:val="00BC16B9"/>
    <w:rsid w:val="00BC50F3"/>
    <w:rsid w:val="00BD2FA1"/>
    <w:rsid w:val="00BD4961"/>
    <w:rsid w:val="00BD4DD7"/>
    <w:rsid w:val="00BE0C2E"/>
    <w:rsid w:val="00BE105E"/>
    <w:rsid w:val="00BE3C8B"/>
    <w:rsid w:val="00BE58FD"/>
    <w:rsid w:val="00BE5BDF"/>
    <w:rsid w:val="00BE78FC"/>
    <w:rsid w:val="00BF0923"/>
    <w:rsid w:val="00BF0C41"/>
    <w:rsid w:val="00BF3C92"/>
    <w:rsid w:val="00BF6DE6"/>
    <w:rsid w:val="00C07140"/>
    <w:rsid w:val="00C13461"/>
    <w:rsid w:val="00C15D9A"/>
    <w:rsid w:val="00C16352"/>
    <w:rsid w:val="00C20434"/>
    <w:rsid w:val="00C224D0"/>
    <w:rsid w:val="00C23078"/>
    <w:rsid w:val="00C2316D"/>
    <w:rsid w:val="00C2463F"/>
    <w:rsid w:val="00C253F5"/>
    <w:rsid w:val="00C25D44"/>
    <w:rsid w:val="00C260A1"/>
    <w:rsid w:val="00C2655A"/>
    <w:rsid w:val="00C325D2"/>
    <w:rsid w:val="00C32C44"/>
    <w:rsid w:val="00C33726"/>
    <w:rsid w:val="00C43C9C"/>
    <w:rsid w:val="00C55C6B"/>
    <w:rsid w:val="00C5792F"/>
    <w:rsid w:val="00C600C6"/>
    <w:rsid w:val="00C6146C"/>
    <w:rsid w:val="00C62424"/>
    <w:rsid w:val="00C64A0D"/>
    <w:rsid w:val="00C748B1"/>
    <w:rsid w:val="00C750C8"/>
    <w:rsid w:val="00C75218"/>
    <w:rsid w:val="00C754A0"/>
    <w:rsid w:val="00C76422"/>
    <w:rsid w:val="00C777B0"/>
    <w:rsid w:val="00C80C5D"/>
    <w:rsid w:val="00C80C72"/>
    <w:rsid w:val="00C80F49"/>
    <w:rsid w:val="00C82D6A"/>
    <w:rsid w:val="00C94028"/>
    <w:rsid w:val="00C9487C"/>
    <w:rsid w:val="00C95FDB"/>
    <w:rsid w:val="00CA16F1"/>
    <w:rsid w:val="00CA1E42"/>
    <w:rsid w:val="00CA383C"/>
    <w:rsid w:val="00CA48FF"/>
    <w:rsid w:val="00CA50FC"/>
    <w:rsid w:val="00CB0FBE"/>
    <w:rsid w:val="00CB1A99"/>
    <w:rsid w:val="00CB34F5"/>
    <w:rsid w:val="00CB668B"/>
    <w:rsid w:val="00CC0024"/>
    <w:rsid w:val="00CC02AF"/>
    <w:rsid w:val="00CC5047"/>
    <w:rsid w:val="00CC520D"/>
    <w:rsid w:val="00CC67D9"/>
    <w:rsid w:val="00CC724C"/>
    <w:rsid w:val="00CD2593"/>
    <w:rsid w:val="00CD2CCA"/>
    <w:rsid w:val="00CD42E4"/>
    <w:rsid w:val="00CD680F"/>
    <w:rsid w:val="00CE0A68"/>
    <w:rsid w:val="00CE1B68"/>
    <w:rsid w:val="00CE270A"/>
    <w:rsid w:val="00CE2E98"/>
    <w:rsid w:val="00CE3D59"/>
    <w:rsid w:val="00CE657A"/>
    <w:rsid w:val="00CF05B2"/>
    <w:rsid w:val="00CF53F7"/>
    <w:rsid w:val="00CF7326"/>
    <w:rsid w:val="00D0458D"/>
    <w:rsid w:val="00D051DF"/>
    <w:rsid w:val="00D06A40"/>
    <w:rsid w:val="00D10AE5"/>
    <w:rsid w:val="00D129BB"/>
    <w:rsid w:val="00D13092"/>
    <w:rsid w:val="00D13896"/>
    <w:rsid w:val="00D140E8"/>
    <w:rsid w:val="00D15FBE"/>
    <w:rsid w:val="00D207E0"/>
    <w:rsid w:val="00D20945"/>
    <w:rsid w:val="00D255BF"/>
    <w:rsid w:val="00D32B87"/>
    <w:rsid w:val="00D33120"/>
    <w:rsid w:val="00D351EC"/>
    <w:rsid w:val="00D407D1"/>
    <w:rsid w:val="00D40C79"/>
    <w:rsid w:val="00D419FC"/>
    <w:rsid w:val="00D50214"/>
    <w:rsid w:val="00D51B3B"/>
    <w:rsid w:val="00D56823"/>
    <w:rsid w:val="00D56C60"/>
    <w:rsid w:val="00D5741C"/>
    <w:rsid w:val="00D62395"/>
    <w:rsid w:val="00D647A2"/>
    <w:rsid w:val="00D66600"/>
    <w:rsid w:val="00D719E4"/>
    <w:rsid w:val="00D77656"/>
    <w:rsid w:val="00D7786F"/>
    <w:rsid w:val="00D802EB"/>
    <w:rsid w:val="00D830E4"/>
    <w:rsid w:val="00D832EE"/>
    <w:rsid w:val="00D91FA6"/>
    <w:rsid w:val="00D9397B"/>
    <w:rsid w:val="00D93A57"/>
    <w:rsid w:val="00D9705A"/>
    <w:rsid w:val="00D97D35"/>
    <w:rsid w:val="00DA0E1E"/>
    <w:rsid w:val="00DA1908"/>
    <w:rsid w:val="00DA5F4F"/>
    <w:rsid w:val="00DB0781"/>
    <w:rsid w:val="00DB1B05"/>
    <w:rsid w:val="00DB2635"/>
    <w:rsid w:val="00DB6279"/>
    <w:rsid w:val="00DB77C6"/>
    <w:rsid w:val="00DC1D2B"/>
    <w:rsid w:val="00DC30EF"/>
    <w:rsid w:val="00DC4B82"/>
    <w:rsid w:val="00DC6A86"/>
    <w:rsid w:val="00DC7F94"/>
    <w:rsid w:val="00DE4CBC"/>
    <w:rsid w:val="00DE6C25"/>
    <w:rsid w:val="00DF1D11"/>
    <w:rsid w:val="00DF27E8"/>
    <w:rsid w:val="00DF415B"/>
    <w:rsid w:val="00DF6C5A"/>
    <w:rsid w:val="00DF72C2"/>
    <w:rsid w:val="00E0300D"/>
    <w:rsid w:val="00E03127"/>
    <w:rsid w:val="00E03CD6"/>
    <w:rsid w:val="00E05C3B"/>
    <w:rsid w:val="00E074D9"/>
    <w:rsid w:val="00E077E3"/>
    <w:rsid w:val="00E07EC4"/>
    <w:rsid w:val="00E11A1C"/>
    <w:rsid w:val="00E12681"/>
    <w:rsid w:val="00E24C73"/>
    <w:rsid w:val="00E25734"/>
    <w:rsid w:val="00E2724E"/>
    <w:rsid w:val="00E27626"/>
    <w:rsid w:val="00E32AAB"/>
    <w:rsid w:val="00E34BCE"/>
    <w:rsid w:val="00E35BEC"/>
    <w:rsid w:val="00E428E7"/>
    <w:rsid w:val="00E445B1"/>
    <w:rsid w:val="00E541AB"/>
    <w:rsid w:val="00E60AD6"/>
    <w:rsid w:val="00E60E2B"/>
    <w:rsid w:val="00E621D5"/>
    <w:rsid w:val="00E6303B"/>
    <w:rsid w:val="00E6446E"/>
    <w:rsid w:val="00E64ED6"/>
    <w:rsid w:val="00E6531E"/>
    <w:rsid w:val="00E76537"/>
    <w:rsid w:val="00E76603"/>
    <w:rsid w:val="00E77D9D"/>
    <w:rsid w:val="00E800CA"/>
    <w:rsid w:val="00E8054E"/>
    <w:rsid w:val="00E8268C"/>
    <w:rsid w:val="00E84C5A"/>
    <w:rsid w:val="00E861B1"/>
    <w:rsid w:val="00E931E9"/>
    <w:rsid w:val="00E94B05"/>
    <w:rsid w:val="00E95C9B"/>
    <w:rsid w:val="00EA002E"/>
    <w:rsid w:val="00EA1291"/>
    <w:rsid w:val="00EA466F"/>
    <w:rsid w:val="00EA7A1D"/>
    <w:rsid w:val="00EA7FD1"/>
    <w:rsid w:val="00EB099B"/>
    <w:rsid w:val="00EB15D9"/>
    <w:rsid w:val="00EC7323"/>
    <w:rsid w:val="00ED29F0"/>
    <w:rsid w:val="00ED4FB4"/>
    <w:rsid w:val="00EE1467"/>
    <w:rsid w:val="00EE3CBE"/>
    <w:rsid w:val="00EF42DF"/>
    <w:rsid w:val="00EF49A9"/>
    <w:rsid w:val="00EF546A"/>
    <w:rsid w:val="00EF556E"/>
    <w:rsid w:val="00EF587F"/>
    <w:rsid w:val="00EF6D95"/>
    <w:rsid w:val="00F02B9D"/>
    <w:rsid w:val="00F036FF"/>
    <w:rsid w:val="00F07968"/>
    <w:rsid w:val="00F10301"/>
    <w:rsid w:val="00F10EB8"/>
    <w:rsid w:val="00F12119"/>
    <w:rsid w:val="00F20EF0"/>
    <w:rsid w:val="00F21D25"/>
    <w:rsid w:val="00F2211D"/>
    <w:rsid w:val="00F33BEC"/>
    <w:rsid w:val="00F416B3"/>
    <w:rsid w:val="00F42CE9"/>
    <w:rsid w:val="00F43A9D"/>
    <w:rsid w:val="00F44722"/>
    <w:rsid w:val="00F45689"/>
    <w:rsid w:val="00F45CCB"/>
    <w:rsid w:val="00F51DA1"/>
    <w:rsid w:val="00F540F9"/>
    <w:rsid w:val="00F56E1B"/>
    <w:rsid w:val="00F65483"/>
    <w:rsid w:val="00F8259C"/>
    <w:rsid w:val="00F83F8E"/>
    <w:rsid w:val="00F87396"/>
    <w:rsid w:val="00F87B70"/>
    <w:rsid w:val="00F87F0C"/>
    <w:rsid w:val="00F93AB2"/>
    <w:rsid w:val="00F93F40"/>
    <w:rsid w:val="00F9709C"/>
    <w:rsid w:val="00FA54DC"/>
    <w:rsid w:val="00FB033B"/>
    <w:rsid w:val="00FB31B4"/>
    <w:rsid w:val="00FB56F5"/>
    <w:rsid w:val="00FC28F0"/>
    <w:rsid w:val="00FC29B7"/>
    <w:rsid w:val="00FC35D4"/>
    <w:rsid w:val="00FD1316"/>
    <w:rsid w:val="00FD5DCC"/>
    <w:rsid w:val="00FE0328"/>
    <w:rsid w:val="00FE0CDC"/>
    <w:rsid w:val="00FE3070"/>
    <w:rsid w:val="00FE3331"/>
    <w:rsid w:val="00FE4954"/>
    <w:rsid w:val="00FE542B"/>
    <w:rsid w:val="00FE6634"/>
    <w:rsid w:val="00FF25C3"/>
    <w:rsid w:val="00FF28B4"/>
    <w:rsid w:val="00F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2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0F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22A0"/>
    <w:rPr>
      <w:rFonts w:ascii="Tahoma" w:eastAsia="Calibri" w:hAnsi="Tahoma"/>
      <w:sz w:val="16"/>
      <w:szCs w:val="20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A0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5734C8"/>
    <w:pPr>
      <w:ind w:left="720"/>
    </w:pPr>
  </w:style>
  <w:style w:type="paragraph" w:customStyle="1" w:styleId="1">
    <w:name w:val="Абзац списка1"/>
    <w:basedOn w:val="Normal"/>
    <w:uiPriority w:val="99"/>
    <w:rsid w:val="000A69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8B6948"/>
    <w:rPr>
      <w:rFonts w:eastAsia="Times New Roman" w:cs="Calibri"/>
      <w:lang w:val="ru-RU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A68B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20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3A68B6"/>
    <w:rPr>
      <w:rFonts w:ascii="Cambria" w:hAnsi="Cambria" w:cs="Times New Roman"/>
      <w:color w:val="17365D"/>
      <w:spacing w:val="5"/>
      <w:kern w:val="28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1688</TotalTime>
  <Pages>3</Pages>
  <Words>3990</Words>
  <Characters>2275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Инспектор1</cp:lastModifiedBy>
  <cp:revision>137</cp:revision>
  <cp:lastPrinted>2018-10-01T06:24:00Z</cp:lastPrinted>
  <dcterms:created xsi:type="dcterms:W3CDTF">2017-09-18T08:05:00Z</dcterms:created>
  <dcterms:modified xsi:type="dcterms:W3CDTF">2018-10-01T06:26:00Z</dcterms:modified>
</cp:coreProperties>
</file>